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78" w:rsidRDefault="00530778" w:rsidP="00530778">
      <w:pPr>
        <w:jc w:val="center"/>
        <w:outlineLvl w:val="0"/>
        <w:rPr>
          <w:b/>
        </w:rPr>
      </w:pPr>
      <w:bookmarkStart w:id="0" w:name="_GoBack"/>
      <w:bookmarkEnd w:id="0"/>
      <w:r w:rsidRPr="00027B03">
        <w:rPr>
          <w:b/>
        </w:rPr>
        <w:t>John A. Warden III</w:t>
      </w:r>
    </w:p>
    <w:p w:rsidR="00530778" w:rsidRPr="00027B03" w:rsidRDefault="00530778" w:rsidP="00530778">
      <w:pPr>
        <w:jc w:val="center"/>
        <w:outlineLvl w:val="0"/>
      </w:pPr>
    </w:p>
    <w:p w:rsidR="00530778" w:rsidRPr="00530778" w:rsidRDefault="00530778" w:rsidP="00530778">
      <w:pPr>
        <w:rPr>
          <w:sz w:val="22"/>
        </w:rPr>
      </w:pPr>
      <w:r w:rsidRPr="00530778">
        <w:rPr>
          <w:sz w:val="22"/>
        </w:rPr>
        <w:t xml:space="preserve">John A. Warden III is the founder and President of the strategy consulting </w:t>
      </w:r>
      <w:r w:rsidR="00051A11">
        <w:rPr>
          <w:sz w:val="22"/>
        </w:rPr>
        <w:t>firm Venturist, Inc.  He was a key</w:t>
      </w:r>
      <w:r w:rsidRPr="00530778">
        <w:rPr>
          <w:sz w:val="22"/>
        </w:rPr>
        <w:t xml:space="preserve"> architect of the successful first Gulf War air campaign, </w:t>
      </w:r>
      <w:r w:rsidR="00051A11">
        <w:rPr>
          <w:sz w:val="22"/>
        </w:rPr>
        <w:t xml:space="preserve">has </w:t>
      </w:r>
      <w:r w:rsidRPr="00530778">
        <w:rPr>
          <w:sz w:val="22"/>
        </w:rPr>
        <w:t xml:space="preserve">authored two books, </w:t>
      </w:r>
      <w:r w:rsidRPr="00530778">
        <w:rPr>
          <w:i/>
          <w:sz w:val="22"/>
        </w:rPr>
        <w:t>Winning in FastTime</w:t>
      </w:r>
      <w:r w:rsidRPr="00530778">
        <w:rPr>
          <w:sz w:val="22"/>
        </w:rPr>
        <w:t xml:space="preserve"> and </w:t>
      </w:r>
      <w:r w:rsidRPr="00530778">
        <w:rPr>
          <w:i/>
          <w:sz w:val="22"/>
        </w:rPr>
        <w:t>The Air Campaign,</w:t>
      </w:r>
      <w:r w:rsidRPr="00530778">
        <w:rPr>
          <w:sz w:val="22"/>
        </w:rPr>
        <w:t xml:space="preserve"> headed the Air Force's Air Command and Staff College, and worked as Special Assistant to the Vice President of the United States.  </w:t>
      </w:r>
    </w:p>
    <w:p w:rsidR="00530778" w:rsidRPr="00530778" w:rsidRDefault="00530778" w:rsidP="00530778">
      <w:pPr>
        <w:rPr>
          <w:sz w:val="22"/>
        </w:rPr>
      </w:pPr>
    </w:p>
    <w:p w:rsidR="00530778" w:rsidRPr="00530778" w:rsidRDefault="00530778" w:rsidP="00530778">
      <w:pPr>
        <w:rPr>
          <w:sz w:val="22"/>
        </w:rPr>
      </w:pPr>
      <w:r w:rsidRPr="00530778">
        <w:rPr>
          <w:b/>
          <w:sz w:val="22"/>
        </w:rPr>
        <w:t>President, Venturist, Inc:</w:t>
      </w:r>
      <w:r w:rsidRPr="00530778">
        <w:rPr>
          <w:sz w:val="22"/>
        </w:rPr>
        <w:t xml:space="preserve">  </w:t>
      </w:r>
      <w:smartTag w:uri="urn:schemas-microsoft-com:office:smarttags" w:element="PersonName">
        <w:r w:rsidRPr="00530778">
          <w:rPr>
            <w:sz w:val="22"/>
          </w:rPr>
          <w:t>John Warden</w:t>
        </w:r>
      </w:smartTag>
      <w:r w:rsidRPr="00530778">
        <w:rPr>
          <w:sz w:val="22"/>
        </w:rPr>
        <w:t xml:space="preserve"> is president of Venturist, Inc., a strategy development company with clients around the world ranging from Texas Instruments and McDonald’s to start-up</w:t>
      </w:r>
      <w:r w:rsidR="00724077">
        <w:rPr>
          <w:sz w:val="22"/>
        </w:rPr>
        <w:t>s</w:t>
      </w:r>
      <w:r w:rsidRPr="00530778">
        <w:rPr>
          <w:sz w:val="22"/>
        </w:rPr>
        <w:t xml:space="preserve"> in a variety of industries.  His company developed and provides extensive strategy programs for business and government agencies and conducts intensive business and geopolitical strategy academies at the company’s headquarters in Montgomery, Alabama.  He also makes frequent television and radio appearances.</w:t>
      </w:r>
    </w:p>
    <w:p w:rsidR="00530778" w:rsidRPr="00530778" w:rsidRDefault="00530778" w:rsidP="00530778">
      <w:pPr>
        <w:rPr>
          <w:sz w:val="22"/>
        </w:rPr>
      </w:pPr>
    </w:p>
    <w:p w:rsidR="00530778" w:rsidRPr="00530778" w:rsidRDefault="00530778" w:rsidP="00530778">
      <w:pPr>
        <w:rPr>
          <w:sz w:val="22"/>
        </w:rPr>
      </w:pPr>
      <w:r w:rsidRPr="00530778">
        <w:rPr>
          <w:b/>
          <w:sz w:val="22"/>
        </w:rPr>
        <w:t xml:space="preserve">Commandant of the Air Command and </w:t>
      </w:r>
      <w:smartTag w:uri="urn:schemas-microsoft-com:office:smarttags" w:element="PlaceName">
        <w:r w:rsidRPr="00530778">
          <w:rPr>
            <w:b/>
            <w:sz w:val="22"/>
          </w:rPr>
          <w:t>Staff</w:t>
        </w:r>
      </w:smartTag>
      <w:r w:rsidRPr="00530778">
        <w:rPr>
          <w:b/>
          <w:sz w:val="22"/>
        </w:rPr>
        <w:t xml:space="preserve"> </w:t>
      </w:r>
      <w:smartTag w:uri="urn:schemas-microsoft-com:office:smarttags" w:element="PlaceType">
        <w:r w:rsidRPr="00530778">
          <w:rPr>
            <w:b/>
            <w:sz w:val="22"/>
          </w:rPr>
          <w:t>College</w:t>
        </w:r>
      </w:smartTag>
      <w:r w:rsidRPr="00530778">
        <w:rPr>
          <w:b/>
          <w:sz w:val="22"/>
        </w:rPr>
        <w:t xml:space="preserve"> </w:t>
      </w:r>
      <w:r w:rsidRPr="00530778">
        <w:rPr>
          <w:sz w:val="22"/>
        </w:rPr>
        <w:t xml:space="preserve">(1992-1995, </w:t>
      </w:r>
      <w:smartTag w:uri="urn:schemas-microsoft-com:office:smarttags" w:element="City">
        <w:r w:rsidRPr="00530778">
          <w:rPr>
            <w:sz w:val="22"/>
          </w:rPr>
          <w:t>Montgomery</w:t>
        </w:r>
      </w:smartTag>
      <w:r w:rsidRPr="00530778">
        <w:rPr>
          <w:sz w:val="22"/>
        </w:rPr>
        <w:t xml:space="preserve">, </w:t>
      </w:r>
      <w:smartTag w:uri="urn:schemas-microsoft-com:office:smarttags" w:element="State">
        <w:r w:rsidRPr="00530778">
          <w:rPr>
            <w:sz w:val="22"/>
          </w:rPr>
          <w:t>Alabama</w:t>
        </w:r>
      </w:smartTag>
      <w:r w:rsidRPr="00530778">
        <w:rPr>
          <w:sz w:val="22"/>
        </w:rPr>
        <w:t>):  Prior to leaving the Air Force and launching Venturist, Inc., John Warden, as the Commandant of the Air Command and Staff College, introduced many new concepts that received numerous accolades for curriculum and teaching methodologies.</w:t>
      </w:r>
      <w:r w:rsidR="0053275C">
        <w:rPr>
          <w:sz w:val="22"/>
        </w:rPr>
        <w:t xml:space="preserve">  While there, he developed a revolutionary concept for a new American Security Force designed to provide more military capability at a lower cost.</w:t>
      </w:r>
    </w:p>
    <w:p w:rsidR="00530778" w:rsidRPr="00530778" w:rsidRDefault="00530778" w:rsidP="00530778">
      <w:pPr>
        <w:rPr>
          <w:b/>
          <w:sz w:val="22"/>
        </w:rPr>
      </w:pPr>
    </w:p>
    <w:p w:rsidR="00530778" w:rsidRPr="00530778" w:rsidRDefault="00530778" w:rsidP="00530778">
      <w:pPr>
        <w:rPr>
          <w:bCs/>
          <w:sz w:val="22"/>
        </w:rPr>
      </w:pPr>
      <w:r w:rsidRPr="00530778">
        <w:rPr>
          <w:b/>
          <w:sz w:val="22"/>
        </w:rPr>
        <w:t xml:space="preserve">Special Assistant to the Vice President of the United States </w:t>
      </w:r>
      <w:r w:rsidRPr="00530778">
        <w:rPr>
          <w:sz w:val="22"/>
        </w:rPr>
        <w:t xml:space="preserve">(1991-1992, Washington D.C.):  As Special Assistant to the Vice President of the United States, he worked on improving American competitiveness, speeding commercialization of technology, and promoting quality concepts inside and outside the Administration. </w:t>
      </w:r>
    </w:p>
    <w:p w:rsidR="00530778" w:rsidRPr="00530778" w:rsidRDefault="00530778" w:rsidP="00530778">
      <w:pPr>
        <w:spacing w:before="100" w:beforeAutospacing="1" w:after="100" w:afterAutospacing="1"/>
        <w:rPr>
          <w:sz w:val="22"/>
        </w:rPr>
      </w:pPr>
      <w:r w:rsidRPr="00530778">
        <w:rPr>
          <w:b/>
          <w:sz w:val="22"/>
        </w:rPr>
        <w:t xml:space="preserve">Deputy Director for Strategy, Doctrine, and Warfighting, Headquarters United States Air Force  </w:t>
      </w:r>
      <w:r w:rsidRPr="00530778">
        <w:rPr>
          <w:sz w:val="22"/>
        </w:rPr>
        <w:t xml:space="preserve">(1988-1991, The Pentagon, Washington D.C.):  </w:t>
      </w:r>
      <w:r w:rsidRPr="00530778">
        <w:rPr>
          <w:bCs/>
          <w:sz w:val="22"/>
        </w:rPr>
        <w:t xml:space="preserve">As Deputy Director for Strategy, Doctrine, and Warfighting, </w:t>
      </w:r>
      <w:r w:rsidRPr="00530778">
        <w:rPr>
          <w:sz w:val="22"/>
        </w:rPr>
        <w:t xml:space="preserve">he and his five Air Staff divisions created new operational concepts for airpower employment including the “Air Option,” introduced the "two concurrent regional contingency" force planning methodology, </w:t>
      </w:r>
      <w:r w:rsidR="004D2012">
        <w:rPr>
          <w:sz w:val="22"/>
        </w:rPr>
        <w:t>helped develop</w:t>
      </w:r>
      <w:r w:rsidRPr="00530778">
        <w:rPr>
          <w:sz w:val="22"/>
        </w:rPr>
        <w:t xml:space="preserve"> the Air Force's "Global Reach, Global Power" </w:t>
      </w:r>
      <w:r w:rsidR="004D2012">
        <w:rPr>
          <w:sz w:val="22"/>
        </w:rPr>
        <w:t>concept</w:t>
      </w:r>
      <w:r w:rsidRPr="00530778">
        <w:rPr>
          <w:sz w:val="22"/>
        </w:rPr>
        <w:t xml:space="preserve">, created and successfully promoted the  “Composite Wing” concept (initially called the Air Legion), developed the Instant Thunder air campaign used in Desert Storm for the first Gulf War, and established the Checkmate Washington area Open Planning operation that supported the war effort and became the model for what was later called “reach-back.”.   General Colin Powell, Chairman of the Joint Chiefs of Staff during the first Gulf War, wrote in his book, </w:t>
      </w:r>
      <w:r w:rsidRPr="00530778">
        <w:rPr>
          <w:i/>
          <w:color w:val="000000"/>
          <w:sz w:val="22"/>
        </w:rPr>
        <w:t>My American Journey</w:t>
      </w:r>
      <w:r w:rsidRPr="00530778">
        <w:rPr>
          <w:b/>
          <w:color w:val="000000"/>
          <w:sz w:val="18"/>
        </w:rPr>
        <w:t xml:space="preserve">, </w:t>
      </w:r>
      <w:r w:rsidRPr="00530778">
        <w:rPr>
          <w:sz w:val="22"/>
        </w:rPr>
        <w:t xml:space="preserve">that  “…Warden's original plan [Instant Thunder] would undergo numerous modifications…but his original concept remained the heart of the Desert Storm air war." </w:t>
      </w:r>
    </w:p>
    <w:p w:rsidR="00530778" w:rsidRPr="00530778" w:rsidRDefault="00530778" w:rsidP="00530778">
      <w:pPr>
        <w:rPr>
          <w:sz w:val="22"/>
        </w:rPr>
      </w:pPr>
      <w:r w:rsidRPr="00530778">
        <w:rPr>
          <w:b/>
          <w:sz w:val="22"/>
        </w:rPr>
        <w:t>Vice Commander and Commander, 36</w:t>
      </w:r>
      <w:r w:rsidRPr="00530778">
        <w:rPr>
          <w:b/>
          <w:sz w:val="22"/>
          <w:vertAlign w:val="superscript"/>
        </w:rPr>
        <w:t>th</w:t>
      </w:r>
      <w:r w:rsidRPr="00530778">
        <w:rPr>
          <w:b/>
          <w:sz w:val="22"/>
        </w:rPr>
        <w:t xml:space="preserve"> Tactical Fighter Wing, Bitburg Air Base, </w:t>
      </w:r>
      <w:smartTag w:uri="urn:schemas-microsoft-com:office:smarttags" w:element="country-region">
        <w:r w:rsidRPr="00530778">
          <w:rPr>
            <w:b/>
            <w:sz w:val="22"/>
          </w:rPr>
          <w:t>Germany</w:t>
        </w:r>
      </w:smartTag>
      <w:r w:rsidRPr="00530778">
        <w:rPr>
          <w:b/>
          <w:sz w:val="22"/>
        </w:rPr>
        <w:t xml:space="preserve"> </w:t>
      </w:r>
      <w:r w:rsidRPr="00530778">
        <w:rPr>
          <w:sz w:val="22"/>
        </w:rPr>
        <w:t>(1986-1988):  As commander of the 36</w:t>
      </w:r>
      <w:r w:rsidRPr="00530778">
        <w:rPr>
          <w:sz w:val="22"/>
          <w:vertAlign w:val="superscript"/>
        </w:rPr>
        <w:t>th</w:t>
      </w:r>
      <w:r w:rsidRPr="00530778">
        <w:rPr>
          <w:sz w:val="22"/>
        </w:rPr>
        <w:t xml:space="preserve"> </w:t>
      </w:r>
      <w:r w:rsidRPr="00530778">
        <w:rPr>
          <w:bCs/>
          <w:sz w:val="22"/>
        </w:rPr>
        <w:t>Tactical Fighter</w:t>
      </w:r>
      <w:r w:rsidRPr="00530778">
        <w:rPr>
          <w:b/>
          <w:sz w:val="22"/>
        </w:rPr>
        <w:t xml:space="preserve"> </w:t>
      </w:r>
      <w:r w:rsidRPr="00530778">
        <w:rPr>
          <w:sz w:val="22"/>
        </w:rPr>
        <w:t xml:space="preserve">Wing in </w:t>
      </w:r>
      <w:smartTag w:uri="urn:schemas-microsoft-com:office:smarttags" w:element="place">
        <w:smartTag w:uri="urn:schemas-microsoft-com:office:smarttags" w:element="country-region">
          <w:r w:rsidRPr="00530778">
            <w:rPr>
              <w:sz w:val="22"/>
            </w:rPr>
            <w:t>Germany</w:t>
          </w:r>
        </w:smartTag>
      </w:smartTag>
      <w:r w:rsidRPr="00530778">
        <w:rPr>
          <w:sz w:val="22"/>
        </w:rPr>
        <w:t xml:space="preserve">, John was responsible for 72 F-15C fighters and nearly 5,000 military and </w:t>
      </w:r>
      <w:r w:rsidRPr="00530778">
        <w:rPr>
          <w:sz w:val="22"/>
        </w:rPr>
        <w:lastRenderedPageBreak/>
        <w:t>civilian employees.  While at Bitburg, he developed and refined mass air superiority fighter tactics and introduced major new command and control concepts.</w:t>
      </w:r>
    </w:p>
    <w:p w:rsidR="00530778" w:rsidRPr="00530778" w:rsidRDefault="00530778" w:rsidP="00530778">
      <w:pPr>
        <w:rPr>
          <w:sz w:val="22"/>
        </w:rPr>
      </w:pPr>
    </w:p>
    <w:p w:rsidR="00530778" w:rsidRPr="00530778" w:rsidRDefault="00530778" w:rsidP="00530778">
      <w:pPr>
        <w:rPr>
          <w:sz w:val="22"/>
        </w:rPr>
      </w:pPr>
      <w:r w:rsidRPr="00530778">
        <w:rPr>
          <w:b/>
          <w:sz w:val="22"/>
        </w:rPr>
        <w:t xml:space="preserve">Student, National War College </w:t>
      </w:r>
      <w:r w:rsidRPr="00530778">
        <w:rPr>
          <w:sz w:val="22"/>
        </w:rPr>
        <w:t xml:space="preserve">(1985-1986, Washington D.C.):  As a student at the National War College, he wrote </w:t>
      </w:r>
      <w:r w:rsidRPr="00530778">
        <w:rPr>
          <w:i/>
          <w:sz w:val="22"/>
        </w:rPr>
        <w:t>The Air Campaign,</w:t>
      </w:r>
      <w:r w:rsidRPr="00530778">
        <w:rPr>
          <w:sz w:val="22"/>
        </w:rPr>
        <w:t xml:space="preserve"> which has been translated into at least seven languages.  </w:t>
      </w:r>
    </w:p>
    <w:p w:rsidR="00530778" w:rsidRPr="00530778" w:rsidRDefault="00530778" w:rsidP="00530778">
      <w:pPr>
        <w:rPr>
          <w:sz w:val="22"/>
        </w:rPr>
      </w:pPr>
    </w:p>
    <w:p w:rsidR="00530778" w:rsidRPr="00530778" w:rsidRDefault="00530778" w:rsidP="00530778">
      <w:pPr>
        <w:rPr>
          <w:sz w:val="22"/>
        </w:rPr>
      </w:pPr>
      <w:r w:rsidRPr="00530778">
        <w:rPr>
          <w:b/>
          <w:sz w:val="22"/>
        </w:rPr>
        <w:t xml:space="preserve">Various flying, staff, and command positions  </w:t>
      </w:r>
      <w:r w:rsidRPr="00530778">
        <w:rPr>
          <w:sz w:val="22"/>
        </w:rPr>
        <w:t xml:space="preserve">(1965-1985):  </w:t>
      </w:r>
      <w:r w:rsidRPr="00530778">
        <w:rPr>
          <w:bCs/>
          <w:sz w:val="22"/>
        </w:rPr>
        <w:t xml:space="preserve">Additional flying, staff, and other command positions </w:t>
      </w:r>
      <w:r w:rsidRPr="00530778">
        <w:rPr>
          <w:sz w:val="22"/>
        </w:rPr>
        <w:t>include Commander of the US Forces at Deccimomanu Air Base, Italy; Deputy Commander for Operations of the 347</w:t>
      </w:r>
      <w:r w:rsidRPr="00530778">
        <w:rPr>
          <w:sz w:val="22"/>
          <w:vertAlign w:val="superscript"/>
        </w:rPr>
        <w:t>th</w:t>
      </w:r>
      <w:r w:rsidRPr="00530778">
        <w:rPr>
          <w:sz w:val="22"/>
        </w:rPr>
        <w:t xml:space="preserve"> Tactical Fighter Wing (F-4 Phantoms), Wing Chief of Inspections, 33</w:t>
      </w:r>
      <w:r w:rsidRPr="00530778">
        <w:rPr>
          <w:sz w:val="22"/>
          <w:vertAlign w:val="superscript"/>
        </w:rPr>
        <w:t>rd</w:t>
      </w:r>
      <w:r w:rsidRPr="00530778">
        <w:rPr>
          <w:sz w:val="22"/>
        </w:rPr>
        <w:t xml:space="preserve"> Tactical Fighter Wing (F-15 Eagle); Assistant Executive Officer to the Air Force Chief of Staff; Action Officer and Regional Strategy Officer on the Air Staff; graduate student at Texas Tech University (M.A. in Political Science); F-4 pilot at Torrejon Air Base, Spain; OV-10 Forward Air Control pilot in the Vietnam War (266 combat missions); and F-4 pilot at Seymour-Johnson Air Force Base, North Carolina.  </w:t>
      </w:r>
    </w:p>
    <w:p w:rsidR="00530778" w:rsidRPr="00530778" w:rsidRDefault="00530778" w:rsidP="00530778">
      <w:pPr>
        <w:rPr>
          <w:b/>
          <w:sz w:val="22"/>
        </w:rPr>
      </w:pPr>
    </w:p>
    <w:p w:rsidR="00530778" w:rsidRPr="00530778" w:rsidRDefault="00530778" w:rsidP="00530778">
      <w:pPr>
        <w:outlineLvl w:val="0"/>
        <w:rPr>
          <w:sz w:val="22"/>
        </w:rPr>
      </w:pPr>
      <w:r w:rsidRPr="00530778">
        <w:rPr>
          <w:b/>
          <w:sz w:val="22"/>
        </w:rPr>
        <w:t xml:space="preserve">Speaking, writing, and television appearances:  </w:t>
      </w:r>
      <w:smartTag w:uri="urn:schemas-microsoft-com:office:smarttags" w:element="PersonName">
        <w:r w:rsidRPr="00530778">
          <w:rPr>
            <w:sz w:val="22"/>
          </w:rPr>
          <w:t>John Warden</w:t>
        </w:r>
      </w:smartTag>
      <w:r w:rsidRPr="00530778">
        <w:rPr>
          <w:sz w:val="22"/>
        </w:rPr>
        <w:t xml:space="preserve"> is a speaker and author with numerous published articles on planning the future, new strategy, aerospace power, and campaign planning. He is frequently cited in major media and has been discussed in a number of articles and books including two biographies.  His television and radio appearances include the BBC, Fox, ABC, CNBC, CBS, PBS, CNN, the National Geographic Channel, the History Channel, and MSNBC.</w:t>
      </w:r>
    </w:p>
    <w:p w:rsidR="00530778" w:rsidRPr="00530778" w:rsidRDefault="00530778" w:rsidP="00530778">
      <w:pPr>
        <w:rPr>
          <w:sz w:val="22"/>
        </w:rPr>
      </w:pPr>
    </w:p>
    <w:p w:rsidR="00530778" w:rsidRPr="00530778" w:rsidRDefault="00530778" w:rsidP="00530778">
      <w:pPr>
        <w:rPr>
          <w:sz w:val="22"/>
        </w:rPr>
      </w:pPr>
      <w:r w:rsidRPr="00530778">
        <w:rPr>
          <w:sz w:val="22"/>
        </w:rPr>
        <w:t>He has spoken at the American Bar Association; the West Coast Conference Board; the Atlanta Chapter of the Council on Foreign Relations; UCLA; University of Zurich;  the Wharton School of Business; Air University; Sanford College; the Defense Science Board; the Air Force Scientific Advisory Board; most of the US’s intermediate and senior professional military education schools; and defense colleges in the United Kingdom, Australia, Singapore, Norway, Sweden, Denmark, Chile, Turkey, and Brazil.</w:t>
      </w:r>
    </w:p>
    <w:p w:rsidR="00530778" w:rsidRPr="00530778" w:rsidRDefault="00530778" w:rsidP="00530778">
      <w:pPr>
        <w:rPr>
          <w:b/>
          <w:sz w:val="22"/>
        </w:rPr>
      </w:pPr>
    </w:p>
    <w:p w:rsidR="00530778" w:rsidRPr="00530778" w:rsidRDefault="00530778" w:rsidP="00530778">
      <w:pPr>
        <w:outlineLvl w:val="0"/>
        <w:rPr>
          <w:b/>
          <w:sz w:val="22"/>
        </w:rPr>
      </w:pPr>
      <w:r w:rsidRPr="00530778">
        <w:rPr>
          <w:b/>
          <w:sz w:val="22"/>
        </w:rPr>
        <w:t xml:space="preserve">Biographical data:  </w:t>
      </w:r>
    </w:p>
    <w:p w:rsidR="00530778" w:rsidRPr="00530778" w:rsidRDefault="00530778" w:rsidP="00530778">
      <w:pPr>
        <w:rPr>
          <w:b/>
          <w:sz w:val="22"/>
        </w:rPr>
      </w:pPr>
    </w:p>
    <w:p w:rsidR="00530778" w:rsidRPr="00530778" w:rsidRDefault="00530778" w:rsidP="00530778">
      <w:pPr>
        <w:pStyle w:val="BodyTextIndent"/>
        <w:ind w:left="0"/>
        <w:rPr>
          <w:sz w:val="22"/>
        </w:rPr>
      </w:pPr>
      <w:r w:rsidRPr="00530778">
        <w:rPr>
          <w:sz w:val="22"/>
        </w:rPr>
        <w:t xml:space="preserve">Born in </w:t>
      </w:r>
      <w:smartTag w:uri="urn:schemas-microsoft-com:office:smarttags" w:element="City">
        <w:r w:rsidRPr="00530778">
          <w:rPr>
            <w:sz w:val="22"/>
          </w:rPr>
          <w:t>McKinney</w:t>
        </w:r>
      </w:smartTag>
      <w:r w:rsidRPr="00530778">
        <w:rPr>
          <w:sz w:val="22"/>
        </w:rPr>
        <w:t xml:space="preserve">, </w:t>
      </w:r>
      <w:smartTag w:uri="urn:schemas-microsoft-com:office:smarttags" w:element="State">
        <w:r w:rsidRPr="00530778">
          <w:rPr>
            <w:sz w:val="22"/>
          </w:rPr>
          <w:t>Texas</w:t>
        </w:r>
      </w:smartTag>
      <w:r w:rsidRPr="00530778">
        <w:rPr>
          <w:sz w:val="22"/>
        </w:rPr>
        <w:t xml:space="preserve">, 1943, John received his Bachelor of Science degree from the United States Air Force Academy in 1965, his Master's degree from </w:t>
      </w:r>
      <w:smartTag w:uri="urn:schemas-microsoft-com:office:smarttags" w:element="place">
        <w:smartTag w:uri="urn:schemas-microsoft-com:office:smarttags" w:element="PlaceName">
          <w:r w:rsidRPr="00530778">
            <w:rPr>
              <w:sz w:val="22"/>
            </w:rPr>
            <w:t>Texas</w:t>
          </w:r>
        </w:smartTag>
        <w:r w:rsidRPr="00530778">
          <w:rPr>
            <w:sz w:val="22"/>
          </w:rPr>
          <w:t xml:space="preserve"> </w:t>
        </w:r>
        <w:smartTag w:uri="urn:schemas-microsoft-com:office:smarttags" w:element="PlaceName">
          <w:r w:rsidRPr="00530778">
            <w:rPr>
              <w:sz w:val="22"/>
            </w:rPr>
            <w:t>Tech</w:t>
          </w:r>
        </w:smartTag>
        <w:r w:rsidRPr="00530778">
          <w:rPr>
            <w:sz w:val="22"/>
          </w:rPr>
          <w:t xml:space="preserve"> </w:t>
        </w:r>
        <w:smartTag w:uri="urn:schemas-microsoft-com:office:smarttags" w:element="PlaceType">
          <w:r w:rsidRPr="00530778">
            <w:rPr>
              <w:sz w:val="22"/>
            </w:rPr>
            <w:t>University</w:t>
          </w:r>
        </w:smartTag>
      </w:smartTag>
      <w:r w:rsidRPr="00530778">
        <w:rPr>
          <w:sz w:val="22"/>
        </w:rPr>
        <w:t xml:space="preserve"> in 1975, and retired from the United States Air Force as a Colonel in 1995. He and his wife, Margie, live outside </w:t>
      </w:r>
      <w:smartTag w:uri="urn:schemas-microsoft-com:office:smarttags" w:element="place">
        <w:smartTag w:uri="urn:schemas-microsoft-com:office:smarttags" w:element="City">
          <w:r w:rsidRPr="00530778">
            <w:rPr>
              <w:sz w:val="22"/>
            </w:rPr>
            <w:t>Montgomery</w:t>
          </w:r>
        </w:smartTag>
        <w:r w:rsidRPr="00530778">
          <w:rPr>
            <w:sz w:val="22"/>
          </w:rPr>
          <w:t xml:space="preserve">, </w:t>
        </w:r>
        <w:smartTag w:uri="urn:schemas-microsoft-com:office:smarttags" w:element="State">
          <w:r w:rsidRPr="00530778">
            <w:rPr>
              <w:sz w:val="22"/>
            </w:rPr>
            <w:t>Alabama</w:t>
          </w:r>
        </w:smartTag>
      </w:smartTag>
      <w:r w:rsidRPr="00530778">
        <w:rPr>
          <w:sz w:val="22"/>
        </w:rPr>
        <w:t>.  They have two grown twin children, Elizabeth and John.  The company John founded and heads, Venturist, Incorporated, (</w:t>
      </w:r>
      <w:hyperlink r:id="rId9" w:history="1">
        <w:r w:rsidRPr="00530778">
          <w:rPr>
            <w:rStyle w:val="Hyperlink"/>
            <w:sz w:val="22"/>
          </w:rPr>
          <w:t>www.venturist.com</w:t>
        </w:r>
      </w:hyperlink>
      <w:r w:rsidRPr="00530778">
        <w:rPr>
          <w:sz w:val="22"/>
        </w:rPr>
        <w:t>) is headquartered in Montgomery, Alabama.   His military decorations include the Distinguished Service Medal, Defense Superior Service Medal, Legion of Merit, Distinguished Flying Cross, and Air Medal with ten oak leaf clusters.</w:t>
      </w:r>
    </w:p>
    <w:p w:rsidR="004A20FA" w:rsidRPr="00530778" w:rsidRDefault="004A20FA" w:rsidP="00443655">
      <w:pPr>
        <w:rPr>
          <w:sz w:val="22"/>
        </w:rPr>
      </w:pPr>
    </w:p>
    <w:sectPr w:rsidR="004A20FA" w:rsidRPr="00530778" w:rsidSect="007230A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21" w:rsidRDefault="00073121">
      <w:r>
        <w:separator/>
      </w:r>
    </w:p>
  </w:endnote>
  <w:endnote w:type="continuationSeparator" w:id="0">
    <w:p w:rsidR="00073121" w:rsidRDefault="0007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D9" w:rsidRDefault="000C4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F5" w:rsidRDefault="00724DF5" w:rsidP="001E3B52">
    <w:pPr>
      <w:pStyle w:val="Footer"/>
      <w:jc w:val="center"/>
      <w:rPr>
        <w:sz w:val="16"/>
        <w:szCs w:val="16"/>
      </w:rPr>
    </w:pPr>
    <w:r w:rsidRPr="001E3B52">
      <w:rPr>
        <w:sz w:val="16"/>
        <w:szCs w:val="16"/>
      </w:rPr>
      <w:t>Venturist, Inc.</w:t>
    </w:r>
    <w:r>
      <w:rPr>
        <w:sz w:val="16"/>
        <w:szCs w:val="16"/>
      </w:rPr>
      <w:t xml:space="preserve"> ® </w:t>
    </w:r>
    <w:r w:rsidRPr="001E3B52">
      <w:rPr>
        <w:sz w:val="16"/>
        <w:szCs w:val="16"/>
      </w:rPr>
      <w:t xml:space="preserve">• 8233 Old Federal Rd • Montgomery, Alabama, 36117 • (334) 272-9800 • </w:t>
    </w:r>
    <w:hyperlink r:id="rId1" w:history="1">
      <w:r w:rsidRPr="00996EBB">
        <w:rPr>
          <w:rStyle w:val="Hyperlink"/>
          <w:sz w:val="16"/>
          <w:szCs w:val="16"/>
        </w:rPr>
        <w:t>www.venturist.com</w:t>
      </w:r>
    </w:hyperlink>
  </w:p>
  <w:p w:rsidR="00724DF5" w:rsidRPr="001E3B52" w:rsidRDefault="00724DF5" w:rsidP="001E3B52">
    <w:pPr>
      <w:pStyle w:val="Footer"/>
      <w:jc w:val="center"/>
      <w:rPr>
        <w:sz w:val="16"/>
        <w:szCs w:val="16"/>
      </w:rPr>
    </w:pPr>
    <w:r w:rsidRPr="00DA15A3">
      <w:rPr>
        <w:sz w:val="16"/>
        <w:szCs w:val="16"/>
      </w:rPr>
      <w:fldChar w:fldCharType="begin"/>
    </w:r>
    <w:r w:rsidRPr="00DA15A3">
      <w:rPr>
        <w:sz w:val="16"/>
        <w:szCs w:val="16"/>
      </w:rPr>
      <w:instrText xml:space="preserve"> PAGE   \* MERGEFORMAT </w:instrText>
    </w:r>
    <w:r w:rsidRPr="00DA15A3">
      <w:rPr>
        <w:sz w:val="16"/>
        <w:szCs w:val="16"/>
      </w:rPr>
      <w:fldChar w:fldCharType="separate"/>
    </w:r>
    <w:r w:rsidR="007220A8">
      <w:rPr>
        <w:noProof/>
        <w:sz w:val="16"/>
        <w:szCs w:val="16"/>
      </w:rPr>
      <w:t>1</w:t>
    </w:r>
    <w:r w:rsidRPr="00DA15A3">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D9" w:rsidRDefault="000C4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21" w:rsidRDefault="00073121">
      <w:r>
        <w:separator/>
      </w:r>
    </w:p>
  </w:footnote>
  <w:footnote w:type="continuationSeparator" w:id="0">
    <w:p w:rsidR="00073121" w:rsidRDefault="00073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D9" w:rsidRDefault="000C4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F5" w:rsidRPr="007230A1" w:rsidRDefault="007220A8">
    <w:pPr>
      <w:pStyle w:val="Header"/>
    </w:pPr>
    <w:r>
      <w:rPr>
        <w:noProof/>
      </w:rPr>
      <mc:AlternateContent>
        <mc:Choice Requires="wpc">
          <w:drawing>
            <wp:inline distT="0" distB="0" distL="0" distR="0">
              <wp:extent cx="5943600" cy="398780"/>
              <wp:effectExtent l="0" t="0" r="0" b="1270"/>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3"/>
                      <wps:cNvSpPr txBox="1">
                        <a:spLocks noChangeArrowheads="1"/>
                      </wps:cNvSpPr>
                      <wps:spPr bwMode="auto">
                        <a:xfrm>
                          <a:off x="3259074" y="108311"/>
                          <a:ext cx="2684526" cy="2248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F5" w:rsidRDefault="00724DF5">
                            <w:pPr>
                              <w:autoSpaceDE w:val="0"/>
                              <w:autoSpaceDN w:val="0"/>
                              <w:adjustRightInd w:val="0"/>
                              <w:jc w:val="center"/>
                              <w:rPr>
                                <w:rFonts w:cs="Verdana"/>
                                <w:b/>
                                <w:bCs/>
                                <w:color w:val="000099"/>
                              </w:rPr>
                            </w:pPr>
                            <w:r>
                              <w:rPr>
                                <w:rFonts w:cs="Verdana"/>
                                <w:b/>
                                <w:bCs/>
                                <w:color w:val="000099"/>
                              </w:rPr>
                              <w:t>Strategy For The 21</w:t>
                            </w:r>
                            <w:r>
                              <w:rPr>
                                <w:rFonts w:cs="Verdana"/>
                                <w:b/>
                                <w:bCs/>
                                <w:color w:val="000099"/>
                                <w:vertAlign w:val="superscript"/>
                              </w:rPr>
                              <w:t>st</w:t>
                            </w:r>
                            <w:r>
                              <w:rPr>
                                <w:rFonts w:cs="Verdana"/>
                                <w:b/>
                                <w:bCs/>
                                <w:color w:val="000099"/>
                              </w:rPr>
                              <w:t xml:space="preserve"> Century</w:t>
                            </w:r>
                          </w:p>
                        </w:txbxContent>
                      </wps:txbx>
                      <wps:bodyPr rot="0" vert="horz" wrap="square" lIns="39182" tIns="19591" rIns="39182" bIns="19591" anchor="t" anchorCtr="0" upright="1">
                        <a:spAutoFit/>
                      </wps:bodyPr>
                    </wps:wsp>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69745"/>
                          <a:ext cx="378905" cy="329035"/>
                        </a:xfrm>
                        <a:prstGeom prst="rect">
                          <a:avLst/>
                        </a:prstGeom>
                        <a:noFill/>
                        <a:extLst>
                          <a:ext uri="{909E8E84-426E-40DD-AFC4-6F175D3DCCD1}">
                            <a14:hiddenFill xmlns:a14="http://schemas.microsoft.com/office/drawing/2010/main">
                              <a:solidFill>
                                <a:srgbClr val="BBE0E3"/>
                              </a:solidFill>
                            </a14:hiddenFill>
                          </a:ext>
                        </a:extLst>
                      </pic:spPr>
                    </pic:pic>
                    <wps:wsp>
                      <wps:cNvPr id="3" name="Text Box 5"/>
                      <wps:cNvSpPr txBox="1">
                        <a:spLocks noChangeArrowheads="1"/>
                      </wps:cNvSpPr>
                      <wps:spPr bwMode="auto">
                        <a:xfrm>
                          <a:off x="177483" y="0"/>
                          <a:ext cx="1308418" cy="2248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F5" w:rsidRDefault="00724DF5">
                            <w:pPr>
                              <w:autoSpaceDE w:val="0"/>
                              <w:autoSpaceDN w:val="0"/>
                              <w:adjustRightInd w:val="0"/>
                              <w:jc w:val="right"/>
                              <w:rPr>
                                <w:rFonts w:cs="Verdana"/>
                                <w:color w:val="000099"/>
                                <w:szCs w:val="32"/>
                              </w:rPr>
                            </w:pPr>
                            <w:r>
                              <w:rPr>
                                <w:rFonts w:cs="Verdana"/>
                                <w:color w:val="000099"/>
                                <w:szCs w:val="32"/>
                              </w:rPr>
                              <w:t>venturist</w:t>
                            </w:r>
                            <w:r w:rsidRPr="00044517">
                              <w:rPr>
                                <w:rFonts w:cs="Verdana"/>
                                <w:color w:val="000099"/>
                                <w:szCs w:val="32"/>
                                <w:vertAlign w:val="superscript"/>
                              </w:rPr>
                              <w:t>®</w:t>
                            </w:r>
                          </w:p>
                        </w:txbxContent>
                      </wps:txbx>
                      <wps:bodyPr rot="0" vert="horz" wrap="square" lIns="39182" tIns="19591" rIns="39182" bIns="19591" anchor="t" anchorCtr="0" upright="1">
                        <a:spAutoFit/>
                      </wps:bodyPr>
                    </wps:wsp>
                    <wps:wsp>
                      <wps:cNvPr id="4" name="Text Box 6"/>
                      <wps:cNvSpPr txBox="1">
                        <a:spLocks noChangeArrowheads="1"/>
                      </wps:cNvSpPr>
                      <wps:spPr bwMode="auto">
                        <a:xfrm>
                          <a:off x="330200" y="228929"/>
                          <a:ext cx="837883" cy="16246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F5" w:rsidRDefault="00724DF5">
                            <w:pPr>
                              <w:autoSpaceDE w:val="0"/>
                              <w:autoSpaceDN w:val="0"/>
                              <w:adjustRightInd w:val="0"/>
                              <w:jc w:val="right"/>
                              <w:rPr>
                                <w:rFonts w:cs="Verdana"/>
                                <w:color w:val="000099"/>
                                <w:sz w:val="16"/>
                                <w:szCs w:val="16"/>
                              </w:rPr>
                            </w:pPr>
                            <w:r>
                              <w:rPr>
                                <w:rFonts w:cs="Verdana"/>
                                <w:color w:val="000099"/>
                                <w:sz w:val="16"/>
                                <w:szCs w:val="16"/>
                              </w:rPr>
                              <w:t>incorporated</w:t>
                            </w:r>
                          </w:p>
                        </w:txbxContent>
                      </wps:txbx>
                      <wps:bodyPr rot="0" vert="horz" wrap="square" lIns="39182" tIns="19591" rIns="39182" bIns="19591" anchor="t" anchorCtr="0" upright="1">
                        <a:spAutoFit/>
                      </wps:bodyPr>
                    </wps:wsp>
                    <wps:wsp>
                      <wps:cNvPr id="5" name="Line 7"/>
                      <wps:cNvCnPr/>
                      <wps:spPr bwMode="auto">
                        <a:xfrm flipV="1">
                          <a:off x="1485900" y="223186"/>
                          <a:ext cx="1831785" cy="5744"/>
                        </a:xfrm>
                        <a:prstGeom prst="line">
                          <a:avLst/>
                        </a:prstGeom>
                        <a:noFill/>
                        <a:ln w="57150">
                          <a:solidFill>
                            <a:srgbClr val="000099"/>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 o:spid="_x0000_s1026" editas="canvas" style="width:468pt;height:31.4pt;mso-position-horizontal-relative:char;mso-position-vertical-relative:line" coordsize="59436,3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987;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32590;top:1083;width:2684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GvcAA&#10;AADaAAAADwAAAGRycy9kb3ducmV2LnhtbERPS4vCMBC+C/6HMAt7kTV1YUWqURbdRW8+9+BtbMY2&#10;2ExKE2333xtB8DR8fM+ZzFpbihvV3jhWMOgnIIgzpw3nCg77348RCB+QNZaOScE/eZhNu50Jpto1&#10;vKXbLuQihrBPUUERQpVK6bOCLPq+q4gjd3a1xRBhnUtdYxPDbSk/k2QoLRqODQVWNC8ou+yuVsES&#10;N73RqTks2p/13/m4/OqVxpBS72/t9xhEoDa8xE/3Ssf58HjlceX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bGvcAAAADaAAAADwAAAAAAAAAAAAAAAACYAgAAZHJzL2Rvd25y&#10;ZXYueG1sUEsFBgAAAAAEAAQA9QAAAIUDAAAAAA==&#10;" filled="f" fillcolor="#bbe0e3" stroked="f">
                <v:textbox style="mso-fit-shape-to-text:t" inset="1.0884mm,.54419mm,1.0884mm,.54419mm">
                  <w:txbxContent>
                    <w:p w:rsidR="00724DF5" w:rsidRDefault="00724DF5">
                      <w:pPr>
                        <w:autoSpaceDE w:val="0"/>
                        <w:autoSpaceDN w:val="0"/>
                        <w:adjustRightInd w:val="0"/>
                        <w:jc w:val="center"/>
                        <w:rPr>
                          <w:rFonts w:cs="Verdana"/>
                          <w:b/>
                          <w:bCs/>
                          <w:color w:val="000099"/>
                        </w:rPr>
                      </w:pPr>
                      <w:r>
                        <w:rPr>
                          <w:rFonts w:cs="Verdana"/>
                          <w:b/>
                          <w:bCs/>
                          <w:color w:val="000099"/>
                        </w:rPr>
                        <w:t>Strategy For The 21</w:t>
                      </w:r>
                      <w:r>
                        <w:rPr>
                          <w:rFonts w:cs="Verdana"/>
                          <w:b/>
                          <w:bCs/>
                          <w:color w:val="000099"/>
                          <w:vertAlign w:val="superscript"/>
                        </w:rPr>
                        <w:t>st</w:t>
                      </w:r>
                      <w:r>
                        <w:rPr>
                          <w:rFonts w:cs="Verdana"/>
                          <w:b/>
                          <w:bCs/>
                          <w:color w:val="000099"/>
                        </w:rPr>
                        <w:t xml:space="preserve"> Century</w:t>
                      </w:r>
                    </w:p>
                  </w:txbxContent>
                </v:textbox>
              </v:shape>
              <v:shape id="Picture 4" o:spid="_x0000_s1029" type="#_x0000_t75" style="position:absolute;top:697;width:3789;height:3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DqrnDAAAA2gAAAA8AAABkcnMvZG93bnJldi54bWxEj0Frg0AUhO+B/oflFXKLay1IsNmEUCht&#10;D6GN8dDji/uiovtW3K2af58tFHIcZuYbZrObTSdGGlxjWcFTFIMgLq1uuFJQnN5WaxDOI2vsLJOC&#10;KznYbR8WG8y0nfhIY+4rESDsMlRQe99nUrqyJoMusj1x8C52MOiDHCqpB5wC3HQyieNUGmw4LNTY&#10;02tNZZv/GgV9kX6NTfrDiJ/tep8fns/t97tSy8d5/wLC0+zv4f/2h1aQwN+VcAPk9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OqucMAAADaAAAADwAAAAAAAAAAAAAAAACf&#10;AgAAZHJzL2Rvd25yZXYueG1sUEsFBgAAAAAEAAQA9wAAAI8DAAAAAA==&#10;" fillcolor="#bbe0e3">
                <v:imagedata r:id="rId2" o:title=""/>
              </v:shape>
              <v:shape id="Text Box 5" o:spid="_x0000_s1030" type="#_x0000_t202" style="position:absolute;left:1774;width:1308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9UcQA&#10;AADaAAAADwAAAGRycy9kb3ducmV2LnhtbESPT2sCMRTE7wW/Q3hCL1KzrSiyNYpUi978Uz14e908&#10;d4Obl2WTuuu3N4LQ4zAzv2Ems9aW4kq1N44VvPcTEMSZ04ZzBYef77cxCB+QNZaOScGNPMymnZcJ&#10;pto1vKPrPuQiQtinqKAIoUql9FlBFn3fVcTRO7vaYoiyzqWusYlwW8qPJBlJi4bjQoEVfRWUXfZ/&#10;VsEKt73xb3NYtMvN8XxaDXulMaTUa7edf4II1Ib/8LO91goG8LgSb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VHEAAAA2gAAAA8AAAAAAAAAAAAAAAAAmAIAAGRycy9k&#10;b3ducmV2LnhtbFBLBQYAAAAABAAEAPUAAACJAwAAAAA=&#10;" filled="f" fillcolor="#bbe0e3" stroked="f">
                <v:textbox style="mso-fit-shape-to-text:t" inset="1.0884mm,.54419mm,1.0884mm,.54419mm">
                  <w:txbxContent>
                    <w:p w:rsidR="00724DF5" w:rsidRDefault="00724DF5">
                      <w:pPr>
                        <w:autoSpaceDE w:val="0"/>
                        <w:autoSpaceDN w:val="0"/>
                        <w:adjustRightInd w:val="0"/>
                        <w:jc w:val="right"/>
                        <w:rPr>
                          <w:rFonts w:cs="Verdana"/>
                          <w:color w:val="000099"/>
                          <w:szCs w:val="32"/>
                        </w:rPr>
                      </w:pPr>
                      <w:r>
                        <w:rPr>
                          <w:rFonts w:cs="Verdana"/>
                          <w:color w:val="000099"/>
                          <w:szCs w:val="32"/>
                        </w:rPr>
                        <w:t>venturist</w:t>
                      </w:r>
                      <w:r w:rsidRPr="00044517">
                        <w:rPr>
                          <w:rFonts w:cs="Verdana"/>
                          <w:color w:val="000099"/>
                          <w:szCs w:val="32"/>
                          <w:vertAlign w:val="superscript"/>
                        </w:rPr>
                        <w:t>®</w:t>
                      </w:r>
                    </w:p>
                  </w:txbxContent>
                </v:textbox>
              </v:shape>
              <v:shape id="Text Box 6" o:spid="_x0000_s1031" type="#_x0000_t202" style="position:absolute;left:3302;top:2289;width:8378;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lJcQA&#10;AADaAAAADwAAAGRycy9kb3ducmV2LnhtbESPT2sCMRTE7wW/Q3hCL1KzLSqyNYpUi978Uz14e908&#10;d4Obl2WTuuu3N4LQ4zAzv2Ems9aW4kq1N44VvPcTEMSZ04ZzBYef77cxCB+QNZaOScGNPMymnZcJ&#10;pto1vKPrPuQiQtinqKAIoUql9FlBFn3fVcTRO7vaYoiyzqWusYlwW8qPJBlJi4bjQoEVfRWUXfZ/&#10;VsEKt73xb3NYtMvN8XxaDXulMaTUa7edf4II1Ib/8LO91goG8LgSb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hZSXEAAAA2gAAAA8AAAAAAAAAAAAAAAAAmAIAAGRycy9k&#10;b3ducmV2LnhtbFBLBQYAAAAABAAEAPUAAACJAwAAAAA=&#10;" filled="f" fillcolor="#bbe0e3" stroked="f">
                <v:textbox style="mso-fit-shape-to-text:t" inset="1.0884mm,.54419mm,1.0884mm,.54419mm">
                  <w:txbxContent>
                    <w:p w:rsidR="00724DF5" w:rsidRDefault="00724DF5">
                      <w:pPr>
                        <w:autoSpaceDE w:val="0"/>
                        <w:autoSpaceDN w:val="0"/>
                        <w:adjustRightInd w:val="0"/>
                        <w:jc w:val="right"/>
                        <w:rPr>
                          <w:rFonts w:cs="Verdana"/>
                          <w:color w:val="000099"/>
                          <w:sz w:val="16"/>
                          <w:szCs w:val="16"/>
                        </w:rPr>
                      </w:pPr>
                      <w:r>
                        <w:rPr>
                          <w:rFonts w:cs="Verdana"/>
                          <w:color w:val="000099"/>
                          <w:sz w:val="16"/>
                          <w:szCs w:val="16"/>
                        </w:rPr>
                        <w:t>incorporated</w:t>
                      </w:r>
                    </w:p>
                  </w:txbxContent>
                </v:textbox>
              </v:shape>
              <v:line id="Line 7" o:spid="_x0000_s1032" style="position:absolute;flip:y;visibility:visible;mso-wrap-style:square" from="14859,2231" to="33176,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edsMAAADaAAAADwAAAGRycy9kb3ducmV2LnhtbESPW2vCQBSE3wv+h+UIvtVNBKVG11AU&#10;wRcpXp8P2dMkmD0bsptL/fXdgtDHYWa+YdbpYCrRUeNKywriaQSCOLO65FzB9bJ//wDhPLLGyjIp&#10;+CEH6Wb0tsZE255P1J19LgKEXYIKCu/rREqXFWTQTW1NHLxv2xj0QTa51A32AW4qOYuihTRYclgo&#10;sKZtQdnj3BoFsx12R/yqbu38+cx28W25uD+OSk3Gw+cKhKfB/4df7YNWMIe/K+EG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83nbDAAAA2gAAAA8AAAAAAAAAAAAA&#10;AAAAoQIAAGRycy9kb3ducmV2LnhtbFBLBQYAAAAABAAEAPkAAACRAwAAAAA=&#10;" strokecolor="#009" strokeweight="4.5pt"/>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D9" w:rsidRDefault="000C4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3068"/>
    <w:multiLevelType w:val="hybridMultilevel"/>
    <w:tmpl w:val="E7FE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7E66"/>
    <w:multiLevelType w:val="hybridMultilevel"/>
    <w:tmpl w:val="D94CC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72057"/>
    <w:multiLevelType w:val="hybridMultilevel"/>
    <w:tmpl w:val="AE94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33C87"/>
    <w:multiLevelType w:val="hybridMultilevel"/>
    <w:tmpl w:val="CD885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197F31"/>
    <w:multiLevelType w:val="hybridMultilevel"/>
    <w:tmpl w:val="AEBE4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87865"/>
    <w:multiLevelType w:val="hybridMultilevel"/>
    <w:tmpl w:val="B136F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351B59"/>
    <w:multiLevelType w:val="hybridMultilevel"/>
    <w:tmpl w:val="8E94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CB78BF"/>
    <w:multiLevelType w:val="hybridMultilevel"/>
    <w:tmpl w:val="688E6A8A"/>
    <w:lvl w:ilvl="0" w:tplc="8F484814">
      <w:start w:val="1"/>
      <w:numFmt w:val="bullet"/>
      <w:pStyle w:val="FacilitatorCommen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4A0D1F"/>
    <w:multiLevelType w:val="hybridMultilevel"/>
    <w:tmpl w:val="5EB6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F490E"/>
    <w:multiLevelType w:val="hybridMultilevel"/>
    <w:tmpl w:val="D4D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D3332"/>
    <w:multiLevelType w:val="hybridMultilevel"/>
    <w:tmpl w:val="941ECF04"/>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Times New Roman"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Times New Roman"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Times New Roman" w:hint="default"/>
      </w:rPr>
    </w:lvl>
    <w:lvl w:ilvl="8" w:tplc="04090005">
      <w:start w:val="1"/>
      <w:numFmt w:val="bullet"/>
      <w:lvlText w:val=""/>
      <w:lvlJc w:val="left"/>
      <w:pPr>
        <w:ind w:left="6768" w:hanging="360"/>
      </w:pPr>
      <w:rPr>
        <w:rFonts w:ascii="Wingdings" w:hAnsi="Wingdings" w:hint="default"/>
      </w:rPr>
    </w:lvl>
  </w:abstractNum>
  <w:abstractNum w:abstractNumId="11">
    <w:nsid w:val="2E553A17"/>
    <w:multiLevelType w:val="hybridMultilevel"/>
    <w:tmpl w:val="A7503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AB4887"/>
    <w:multiLevelType w:val="hybridMultilevel"/>
    <w:tmpl w:val="6DEE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26D1A"/>
    <w:multiLevelType w:val="hybridMultilevel"/>
    <w:tmpl w:val="76F86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793DA3"/>
    <w:multiLevelType w:val="hybridMultilevel"/>
    <w:tmpl w:val="A63E4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36682E"/>
    <w:multiLevelType w:val="hybridMultilevel"/>
    <w:tmpl w:val="E38C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84964"/>
    <w:multiLevelType w:val="hybridMultilevel"/>
    <w:tmpl w:val="8D522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806E3D"/>
    <w:multiLevelType w:val="hybridMultilevel"/>
    <w:tmpl w:val="C818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8C02A2"/>
    <w:multiLevelType w:val="hybridMultilevel"/>
    <w:tmpl w:val="6750E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9258A7"/>
    <w:multiLevelType w:val="hybridMultilevel"/>
    <w:tmpl w:val="9D58C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11461A"/>
    <w:multiLevelType w:val="hybridMultilevel"/>
    <w:tmpl w:val="0DC8F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A66400"/>
    <w:multiLevelType w:val="hybridMultilevel"/>
    <w:tmpl w:val="57C44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D7184F"/>
    <w:multiLevelType w:val="hybridMultilevel"/>
    <w:tmpl w:val="C91E2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6D7E1A"/>
    <w:multiLevelType w:val="singleLevel"/>
    <w:tmpl w:val="6F545C42"/>
    <w:lvl w:ilvl="0">
      <w:start w:val="1"/>
      <w:numFmt w:val="bullet"/>
      <w:pStyle w:val="List"/>
      <w:lvlText w:val=""/>
      <w:lvlJc w:val="left"/>
      <w:pPr>
        <w:tabs>
          <w:tab w:val="num" w:pos="1080"/>
        </w:tabs>
        <w:ind w:left="1080" w:hanging="360"/>
      </w:pPr>
      <w:rPr>
        <w:rFonts w:ascii="Symbol" w:hAnsi="Symbol" w:hint="default"/>
      </w:rPr>
    </w:lvl>
  </w:abstractNum>
  <w:abstractNum w:abstractNumId="24">
    <w:nsid w:val="46F03B47"/>
    <w:multiLevelType w:val="hybridMultilevel"/>
    <w:tmpl w:val="F9188F14"/>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5">
    <w:nsid w:val="4A1F4B4D"/>
    <w:multiLevelType w:val="hybridMultilevel"/>
    <w:tmpl w:val="D16A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321B57"/>
    <w:multiLevelType w:val="hybridMultilevel"/>
    <w:tmpl w:val="9BA0E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527E86"/>
    <w:multiLevelType w:val="hybridMultilevel"/>
    <w:tmpl w:val="60B20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473664"/>
    <w:multiLevelType w:val="hybridMultilevel"/>
    <w:tmpl w:val="A41A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548CA"/>
    <w:multiLevelType w:val="hybridMultilevel"/>
    <w:tmpl w:val="B9A45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C4F1E"/>
    <w:multiLevelType w:val="hybridMultilevel"/>
    <w:tmpl w:val="C19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DE4E7C"/>
    <w:multiLevelType w:val="hybridMultilevel"/>
    <w:tmpl w:val="6CDA7376"/>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2">
    <w:nsid w:val="4FD56342"/>
    <w:multiLevelType w:val="hybridMultilevel"/>
    <w:tmpl w:val="69D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DC520F"/>
    <w:multiLevelType w:val="hybridMultilevel"/>
    <w:tmpl w:val="8AE85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7C41E9"/>
    <w:multiLevelType w:val="hybridMultilevel"/>
    <w:tmpl w:val="5254FBA8"/>
    <w:lvl w:ilvl="0" w:tplc="0234D248">
      <w:start w:val="1"/>
      <w:numFmt w:val="bullet"/>
      <w:pStyle w:val="BulletedLarge"/>
      <w:lvlText w:val=""/>
      <w:lvlJc w:val="left"/>
      <w:pPr>
        <w:tabs>
          <w:tab w:val="num" w:pos="720"/>
        </w:tabs>
        <w:ind w:left="1080" w:hanging="360"/>
      </w:pPr>
      <w:rPr>
        <w:rFonts w:ascii="Symbol" w:hAnsi="Symbol" w:hint="default"/>
      </w:rPr>
    </w:lvl>
    <w:lvl w:ilvl="1" w:tplc="90CA0B7A" w:tentative="1">
      <w:start w:val="1"/>
      <w:numFmt w:val="bullet"/>
      <w:lvlText w:val="o"/>
      <w:lvlJc w:val="left"/>
      <w:pPr>
        <w:tabs>
          <w:tab w:val="num" w:pos="1440"/>
        </w:tabs>
        <w:ind w:left="1440" w:hanging="360"/>
      </w:pPr>
      <w:rPr>
        <w:rFonts w:ascii="Courier New" w:hAnsi="Courier New" w:cs="Courier New" w:hint="default"/>
      </w:rPr>
    </w:lvl>
    <w:lvl w:ilvl="2" w:tplc="A82C548C" w:tentative="1">
      <w:start w:val="1"/>
      <w:numFmt w:val="bullet"/>
      <w:lvlText w:val=""/>
      <w:lvlJc w:val="left"/>
      <w:pPr>
        <w:tabs>
          <w:tab w:val="num" w:pos="2160"/>
        </w:tabs>
        <w:ind w:left="2160" w:hanging="360"/>
      </w:pPr>
      <w:rPr>
        <w:rFonts w:ascii="Wingdings" w:hAnsi="Wingdings" w:hint="default"/>
      </w:rPr>
    </w:lvl>
    <w:lvl w:ilvl="3" w:tplc="F7D2F348" w:tentative="1">
      <w:start w:val="1"/>
      <w:numFmt w:val="bullet"/>
      <w:lvlText w:val=""/>
      <w:lvlJc w:val="left"/>
      <w:pPr>
        <w:tabs>
          <w:tab w:val="num" w:pos="2880"/>
        </w:tabs>
        <w:ind w:left="2880" w:hanging="360"/>
      </w:pPr>
      <w:rPr>
        <w:rFonts w:ascii="Symbol" w:hAnsi="Symbol" w:hint="default"/>
      </w:rPr>
    </w:lvl>
    <w:lvl w:ilvl="4" w:tplc="DC4E4ABE" w:tentative="1">
      <w:start w:val="1"/>
      <w:numFmt w:val="bullet"/>
      <w:lvlText w:val="o"/>
      <w:lvlJc w:val="left"/>
      <w:pPr>
        <w:tabs>
          <w:tab w:val="num" w:pos="3600"/>
        </w:tabs>
        <w:ind w:left="3600" w:hanging="360"/>
      </w:pPr>
      <w:rPr>
        <w:rFonts w:ascii="Courier New" w:hAnsi="Courier New" w:cs="Courier New" w:hint="default"/>
      </w:rPr>
    </w:lvl>
    <w:lvl w:ilvl="5" w:tplc="AD5E6872" w:tentative="1">
      <w:start w:val="1"/>
      <w:numFmt w:val="bullet"/>
      <w:lvlText w:val=""/>
      <w:lvlJc w:val="left"/>
      <w:pPr>
        <w:tabs>
          <w:tab w:val="num" w:pos="4320"/>
        </w:tabs>
        <w:ind w:left="4320" w:hanging="360"/>
      </w:pPr>
      <w:rPr>
        <w:rFonts w:ascii="Wingdings" w:hAnsi="Wingdings" w:hint="default"/>
      </w:rPr>
    </w:lvl>
    <w:lvl w:ilvl="6" w:tplc="43B4C916" w:tentative="1">
      <w:start w:val="1"/>
      <w:numFmt w:val="bullet"/>
      <w:lvlText w:val=""/>
      <w:lvlJc w:val="left"/>
      <w:pPr>
        <w:tabs>
          <w:tab w:val="num" w:pos="5040"/>
        </w:tabs>
        <w:ind w:left="5040" w:hanging="360"/>
      </w:pPr>
      <w:rPr>
        <w:rFonts w:ascii="Symbol" w:hAnsi="Symbol" w:hint="default"/>
      </w:rPr>
    </w:lvl>
    <w:lvl w:ilvl="7" w:tplc="CE1A3EC0" w:tentative="1">
      <w:start w:val="1"/>
      <w:numFmt w:val="bullet"/>
      <w:lvlText w:val="o"/>
      <w:lvlJc w:val="left"/>
      <w:pPr>
        <w:tabs>
          <w:tab w:val="num" w:pos="5760"/>
        </w:tabs>
        <w:ind w:left="5760" w:hanging="360"/>
      </w:pPr>
      <w:rPr>
        <w:rFonts w:ascii="Courier New" w:hAnsi="Courier New" w:cs="Courier New" w:hint="default"/>
      </w:rPr>
    </w:lvl>
    <w:lvl w:ilvl="8" w:tplc="BF941874" w:tentative="1">
      <w:start w:val="1"/>
      <w:numFmt w:val="bullet"/>
      <w:lvlText w:val=""/>
      <w:lvlJc w:val="left"/>
      <w:pPr>
        <w:tabs>
          <w:tab w:val="num" w:pos="6480"/>
        </w:tabs>
        <w:ind w:left="6480" w:hanging="360"/>
      </w:pPr>
      <w:rPr>
        <w:rFonts w:ascii="Wingdings" w:hAnsi="Wingdings" w:hint="default"/>
      </w:rPr>
    </w:lvl>
  </w:abstractNum>
  <w:abstractNum w:abstractNumId="35">
    <w:nsid w:val="5544487A"/>
    <w:multiLevelType w:val="hybridMultilevel"/>
    <w:tmpl w:val="86C2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84020F"/>
    <w:multiLevelType w:val="hybridMultilevel"/>
    <w:tmpl w:val="D352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9F42660"/>
    <w:multiLevelType w:val="hybridMultilevel"/>
    <w:tmpl w:val="31608AAA"/>
    <w:lvl w:ilvl="0" w:tplc="EBEA0982">
      <w:start w:val="1"/>
      <w:numFmt w:val="bullet"/>
      <w:pStyle w:val="C1H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5A7B5953"/>
    <w:multiLevelType w:val="hybridMultilevel"/>
    <w:tmpl w:val="B3C41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CE2A8D"/>
    <w:multiLevelType w:val="multilevel"/>
    <w:tmpl w:val="DAF2EDD4"/>
    <w:styleLink w:val="StyleBulleted"/>
    <w:lvl w:ilvl="0">
      <w:start w:val="1"/>
      <w:numFmt w:val="decimal"/>
      <w:lvlText w:val="%1"/>
      <w:lvlJc w:val="left"/>
      <w:pPr>
        <w:tabs>
          <w:tab w:val="num" w:pos="72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ascii="Arial" w:hAnsi="Arial"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5E6053E0"/>
    <w:multiLevelType w:val="hybridMultilevel"/>
    <w:tmpl w:val="43929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F575439"/>
    <w:multiLevelType w:val="hybridMultilevel"/>
    <w:tmpl w:val="919C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1B549F"/>
    <w:multiLevelType w:val="hybridMultilevel"/>
    <w:tmpl w:val="41F84E4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3">
    <w:nsid w:val="642A585A"/>
    <w:multiLevelType w:val="hybridMultilevel"/>
    <w:tmpl w:val="8F4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C96ED3"/>
    <w:multiLevelType w:val="hybridMultilevel"/>
    <w:tmpl w:val="D11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E365C8"/>
    <w:multiLevelType w:val="hybridMultilevel"/>
    <w:tmpl w:val="C0DE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7B83C99"/>
    <w:multiLevelType w:val="hybridMultilevel"/>
    <w:tmpl w:val="E8082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85B31E6"/>
    <w:multiLevelType w:val="hybridMultilevel"/>
    <w:tmpl w:val="0E2A9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9BC192F"/>
    <w:multiLevelType w:val="hybridMultilevel"/>
    <w:tmpl w:val="B984B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9">
    <w:nsid w:val="6AC30533"/>
    <w:multiLevelType w:val="multilevel"/>
    <w:tmpl w:val="ED324BC0"/>
    <w:styleLink w:val="StyleNumberedBefore025Hanging025"/>
    <w:lvl w:ilvl="0">
      <w:start w:val="1"/>
      <w:numFmt w:val="decimal"/>
      <w:lvlText w:val="%1."/>
      <w:lvlJc w:val="left"/>
      <w:pPr>
        <w:tabs>
          <w:tab w:val="num" w:pos="1080"/>
        </w:tabs>
        <w:ind w:left="1080" w:hanging="360"/>
      </w:pPr>
      <w:rPr>
        <w:rFonts w:ascii="Arial" w:hAnsi="Arial"/>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6FD34C2E"/>
    <w:multiLevelType w:val="hybridMultilevel"/>
    <w:tmpl w:val="A1ACE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0147BCC"/>
    <w:multiLevelType w:val="hybridMultilevel"/>
    <w:tmpl w:val="49468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0315DB1"/>
    <w:multiLevelType w:val="hybridMultilevel"/>
    <w:tmpl w:val="5574D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04E2EE2"/>
    <w:multiLevelType w:val="hybridMultilevel"/>
    <w:tmpl w:val="7E5AB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31C4039"/>
    <w:multiLevelType w:val="hybridMultilevel"/>
    <w:tmpl w:val="1B4A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367ABF"/>
    <w:multiLevelType w:val="hybridMultilevel"/>
    <w:tmpl w:val="A82E6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8E70D00"/>
    <w:multiLevelType w:val="hybridMultilevel"/>
    <w:tmpl w:val="F65E0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BC92CC7"/>
    <w:multiLevelType w:val="hybridMultilevel"/>
    <w:tmpl w:val="33CE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E316D3"/>
    <w:multiLevelType w:val="hybridMultilevel"/>
    <w:tmpl w:val="9EE2E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9">
    <w:nsid w:val="7C675402"/>
    <w:multiLevelType w:val="hybridMultilevel"/>
    <w:tmpl w:val="5AE0C1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CC6D3F0">
      <w:start w:val="1"/>
      <w:numFmt w:val="bullet"/>
      <w:pStyle w:val="MeasurementDescription"/>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C9A76BF"/>
    <w:multiLevelType w:val="hybridMultilevel"/>
    <w:tmpl w:val="C0C4A5F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1">
    <w:nsid w:val="7CD55467"/>
    <w:multiLevelType w:val="multilevel"/>
    <w:tmpl w:val="AD38EFAA"/>
    <w:styleLink w:val="NewBullets"/>
    <w:lvl w:ilvl="0">
      <w:start w:val="1"/>
      <w:numFmt w:val="bullet"/>
      <w:lvlText w:val="o"/>
      <w:lvlJc w:val="left"/>
      <w:pPr>
        <w:tabs>
          <w:tab w:val="num" w:pos="1080"/>
        </w:tabs>
        <w:ind w:left="1080" w:hanging="360"/>
      </w:pPr>
      <w:rPr>
        <w:rFonts w:ascii="Verdana" w:hAnsi="Verdana"/>
        <w:b/>
        <w:bCs/>
        <w:sz w:val="32"/>
        <w:szCs w:val="32"/>
        <w:u w:val="no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2">
    <w:nsid w:val="7E6F4BF3"/>
    <w:multiLevelType w:val="hybridMultilevel"/>
    <w:tmpl w:val="BC22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23"/>
  </w:num>
  <w:num w:numId="3">
    <w:abstractNumId w:val="49"/>
  </w:num>
  <w:num w:numId="4">
    <w:abstractNumId w:val="34"/>
  </w:num>
  <w:num w:numId="5">
    <w:abstractNumId w:val="7"/>
  </w:num>
  <w:num w:numId="6">
    <w:abstractNumId w:val="61"/>
  </w:num>
  <w:num w:numId="7">
    <w:abstractNumId w:val="37"/>
  </w:num>
  <w:num w:numId="8">
    <w:abstractNumId w:val="59"/>
  </w:num>
  <w:num w:numId="9">
    <w:abstractNumId w:val="22"/>
  </w:num>
  <w:num w:numId="10">
    <w:abstractNumId w:val="0"/>
  </w:num>
  <w:num w:numId="11">
    <w:abstractNumId w:val="31"/>
  </w:num>
  <w:num w:numId="12">
    <w:abstractNumId w:val="19"/>
  </w:num>
  <w:num w:numId="13">
    <w:abstractNumId w:val="51"/>
  </w:num>
  <w:num w:numId="14">
    <w:abstractNumId w:val="27"/>
  </w:num>
  <w:num w:numId="15">
    <w:abstractNumId w:val="41"/>
  </w:num>
  <w:num w:numId="16">
    <w:abstractNumId w:val="56"/>
  </w:num>
  <w:num w:numId="17">
    <w:abstractNumId w:val="47"/>
  </w:num>
  <w:num w:numId="18">
    <w:abstractNumId w:val="55"/>
  </w:num>
  <w:num w:numId="19">
    <w:abstractNumId w:val="52"/>
  </w:num>
  <w:num w:numId="20">
    <w:abstractNumId w:val="20"/>
  </w:num>
  <w:num w:numId="21">
    <w:abstractNumId w:val="13"/>
  </w:num>
  <w:num w:numId="22">
    <w:abstractNumId w:val="36"/>
  </w:num>
  <w:num w:numId="23">
    <w:abstractNumId w:val="25"/>
  </w:num>
  <w:num w:numId="24">
    <w:abstractNumId w:val="6"/>
  </w:num>
  <w:num w:numId="25">
    <w:abstractNumId w:val="35"/>
  </w:num>
  <w:num w:numId="26">
    <w:abstractNumId w:val="4"/>
  </w:num>
  <w:num w:numId="27">
    <w:abstractNumId w:val="1"/>
  </w:num>
  <w:num w:numId="28">
    <w:abstractNumId w:val="17"/>
  </w:num>
  <w:num w:numId="29">
    <w:abstractNumId w:val="30"/>
  </w:num>
  <w:num w:numId="30">
    <w:abstractNumId w:val="16"/>
  </w:num>
  <w:num w:numId="31">
    <w:abstractNumId w:val="50"/>
  </w:num>
  <w:num w:numId="32">
    <w:abstractNumId w:val="38"/>
  </w:num>
  <w:num w:numId="33">
    <w:abstractNumId w:val="26"/>
  </w:num>
  <w:num w:numId="34">
    <w:abstractNumId w:val="3"/>
  </w:num>
  <w:num w:numId="35">
    <w:abstractNumId w:val="45"/>
  </w:num>
  <w:num w:numId="36">
    <w:abstractNumId w:val="62"/>
  </w:num>
  <w:num w:numId="37">
    <w:abstractNumId w:val="5"/>
  </w:num>
  <w:num w:numId="38">
    <w:abstractNumId w:val="40"/>
  </w:num>
  <w:num w:numId="39">
    <w:abstractNumId w:val="53"/>
  </w:num>
  <w:num w:numId="40">
    <w:abstractNumId w:val="43"/>
  </w:num>
  <w:num w:numId="41">
    <w:abstractNumId w:val="9"/>
  </w:num>
  <w:num w:numId="42">
    <w:abstractNumId w:val="15"/>
  </w:num>
  <w:num w:numId="43">
    <w:abstractNumId w:val="21"/>
  </w:num>
  <w:num w:numId="44">
    <w:abstractNumId w:val="18"/>
  </w:num>
  <w:num w:numId="45">
    <w:abstractNumId w:val="10"/>
  </w:num>
  <w:num w:numId="46">
    <w:abstractNumId w:val="48"/>
  </w:num>
  <w:num w:numId="47">
    <w:abstractNumId w:val="12"/>
  </w:num>
  <w:num w:numId="48">
    <w:abstractNumId w:val="44"/>
  </w:num>
  <w:num w:numId="49">
    <w:abstractNumId w:val="58"/>
  </w:num>
  <w:num w:numId="50">
    <w:abstractNumId w:val="46"/>
  </w:num>
  <w:num w:numId="51">
    <w:abstractNumId w:val="42"/>
  </w:num>
  <w:num w:numId="52">
    <w:abstractNumId w:val="24"/>
  </w:num>
  <w:num w:numId="53">
    <w:abstractNumId w:val="60"/>
  </w:num>
  <w:num w:numId="54">
    <w:abstractNumId w:val="32"/>
  </w:num>
  <w:num w:numId="55">
    <w:abstractNumId w:val="2"/>
  </w:num>
  <w:num w:numId="56">
    <w:abstractNumId w:val="57"/>
  </w:num>
  <w:num w:numId="57">
    <w:abstractNumId w:val="33"/>
  </w:num>
  <w:num w:numId="58">
    <w:abstractNumId w:val="54"/>
  </w:num>
  <w:num w:numId="59">
    <w:abstractNumId w:val="8"/>
  </w:num>
  <w:num w:numId="60">
    <w:abstractNumId w:val="28"/>
  </w:num>
  <w:num w:numId="61">
    <w:abstractNumId w:val="29"/>
  </w:num>
  <w:num w:numId="62">
    <w:abstractNumId w:val="11"/>
  </w:num>
  <w:num w:numId="6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1A"/>
    <w:rsid w:val="00000D9E"/>
    <w:rsid w:val="00004815"/>
    <w:rsid w:val="00005125"/>
    <w:rsid w:val="00007FE4"/>
    <w:rsid w:val="000122E7"/>
    <w:rsid w:val="00012B96"/>
    <w:rsid w:val="00021577"/>
    <w:rsid w:val="000224C4"/>
    <w:rsid w:val="00025385"/>
    <w:rsid w:val="00030B51"/>
    <w:rsid w:val="00031C10"/>
    <w:rsid w:val="00032046"/>
    <w:rsid w:val="00032B96"/>
    <w:rsid w:val="0003676E"/>
    <w:rsid w:val="00044517"/>
    <w:rsid w:val="00050067"/>
    <w:rsid w:val="00050250"/>
    <w:rsid w:val="00051A11"/>
    <w:rsid w:val="00061792"/>
    <w:rsid w:val="00065E9A"/>
    <w:rsid w:val="00071F3E"/>
    <w:rsid w:val="00072553"/>
    <w:rsid w:val="00072E56"/>
    <w:rsid w:val="00073121"/>
    <w:rsid w:val="000754E4"/>
    <w:rsid w:val="00075559"/>
    <w:rsid w:val="00081EFC"/>
    <w:rsid w:val="000911E0"/>
    <w:rsid w:val="000B3BA0"/>
    <w:rsid w:val="000B43E4"/>
    <w:rsid w:val="000C49D9"/>
    <w:rsid w:val="000D7131"/>
    <w:rsid w:val="000E2553"/>
    <w:rsid w:val="000F50D3"/>
    <w:rsid w:val="001017E6"/>
    <w:rsid w:val="00105326"/>
    <w:rsid w:val="001108CE"/>
    <w:rsid w:val="0011175B"/>
    <w:rsid w:val="00121AE7"/>
    <w:rsid w:val="0015123F"/>
    <w:rsid w:val="001611F5"/>
    <w:rsid w:val="00166EC0"/>
    <w:rsid w:val="00171FD7"/>
    <w:rsid w:val="00172C30"/>
    <w:rsid w:val="001779CF"/>
    <w:rsid w:val="00177AED"/>
    <w:rsid w:val="00177E08"/>
    <w:rsid w:val="001830AB"/>
    <w:rsid w:val="00184785"/>
    <w:rsid w:val="00191827"/>
    <w:rsid w:val="00196E3D"/>
    <w:rsid w:val="00197798"/>
    <w:rsid w:val="001A0BA2"/>
    <w:rsid w:val="001A20E1"/>
    <w:rsid w:val="001A6EFF"/>
    <w:rsid w:val="001D4801"/>
    <w:rsid w:val="001D70F1"/>
    <w:rsid w:val="001E3B52"/>
    <w:rsid w:val="001E4D23"/>
    <w:rsid w:val="001F15E7"/>
    <w:rsid w:val="001F4217"/>
    <w:rsid w:val="001F6D4E"/>
    <w:rsid w:val="001F7D3E"/>
    <w:rsid w:val="00204187"/>
    <w:rsid w:val="00204744"/>
    <w:rsid w:val="0020536F"/>
    <w:rsid w:val="002077BA"/>
    <w:rsid w:val="002213BD"/>
    <w:rsid w:val="0023356D"/>
    <w:rsid w:val="00242511"/>
    <w:rsid w:val="00254177"/>
    <w:rsid w:val="002553C6"/>
    <w:rsid w:val="002574DA"/>
    <w:rsid w:val="00261E1A"/>
    <w:rsid w:val="00276A4E"/>
    <w:rsid w:val="00276B0F"/>
    <w:rsid w:val="00282695"/>
    <w:rsid w:val="0028509D"/>
    <w:rsid w:val="002852A8"/>
    <w:rsid w:val="0029036F"/>
    <w:rsid w:val="0029115C"/>
    <w:rsid w:val="0029686B"/>
    <w:rsid w:val="002A5747"/>
    <w:rsid w:val="002A7830"/>
    <w:rsid w:val="002B5AC6"/>
    <w:rsid w:val="002C039E"/>
    <w:rsid w:val="002C47C5"/>
    <w:rsid w:val="002D38C2"/>
    <w:rsid w:val="002D4425"/>
    <w:rsid w:val="002E64EE"/>
    <w:rsid w:val="003026D9"/>
    <w:rsid w:val="00303050"/>
    <w:rsid w:val="00326072"/>
    <w:rsid w:val="0032672B"/>
    <w:rsid w:val="00332C7F"/>
    <w:rsid w:val="00332EA5"/>
    <w:rsid w:val="003331E5"/>
    <w:rsid w:val="00334102"/>
    <w:rsid w:val="003452AE"/>
    <w:rsid w:val="00346A99"/>
    <w:rsid w:val="003522D5"/>
    <w:rsid w:val="003569B9"/>
    <w:rsid w:val="00360EC4"/>
    <w:rsid w:val="003721AA"/>
    <w:rsid w:val="00384449"/>
    <w:rsid w:val="00385232"/>
    <w:rsid w:val="00385AE4"/>
    <w:rsid w:val="00385FC8"/>
    <w:rsid w:val="003860AA"/>
    <w:rsid w:val="003916BC"/>
    <w:rsid w:val="003934F1"/>
    <w:rsid w:val="00394C38"/>
    <w:rsid w:val="00397275"/>
    <w:rsid w:val="003B3D2A"/>
    <w:rsid w:val="003B4802"/>
    <w:rsid w:val="003B4D5C"/>
    <w:rsid w:val="003B7648"/>
    <w:rsid w:val="003C1957"/>
    <w:rsid w:val="003D7441"/>
    <w:rsid w:val="003E5813"/>
    <w:rsid w:val="00404021"/>
    <w:rsid w:val="0040489B"/>
    <w:rsid w:val="00413407"/>
    <w:rsid w:val="00413489"/>
    <w:rsid w:val="0042599D"/>
    <w:rsid w:val="004355BE"/>
    <w:rsid w:val="00443655"/>
    <w:rsid w:val="00446435"/>
    <w:rsid w:val="004465C3"/>
    <w:rsid w:val="00446E28"/>
    <w:rsid w:val="004475C0"/>
    <w:rsid w:val="004577E2"/>
    <w:rsid w:val="004603B3"/>
    <w:rsid w:val="00461A4F"/>
    <w:rsid w:val="00463543"/>
    <w:rsid w:val="00485BAB"/>
    <w:rsid w:val="004871CE"/>
    <w:rsid w:val="004A20FA"/>
    <w:rsid w:val="004B3B2F"/>
    <w:rsid w:val="004B60D2"/>
    <w:rsid w:val="004C69C1"/>
    <w:rsid w:val="004C7DE1"/>
    <w:rsid w:val="004D02D2"/>
    <w:rsid w:val="004D0F95"/>
    <w:rsid w:val="004D2012"/>
    <w:rsid w:val="004D20C1"/>
    <w:rsid w:val="004D563D"/>
    <w:rsid w:val="004D69E2"/>
    <w:rsid w:val="004F2C40"/>
    <w:rsid w:val="004F356F"/>
    <w:rsid w:val="00510494"/>
    <w:rsid w:val="00514729"/>
    <w:rsid w:val="00523453"/>
    <w:rsid w:val="005246A8"/>
    <w:rsid w:val="00530778"/>
    <w:rsid w:val="0053275C"/>
    <w:rsid w:val="0053410F"/>
    <w:rsid w:val="00546ABF"/>
    <w:rsid w:val="005632CF"/>
    <w:rsid w:val="005652F4"/>
    <w:rsid w:val="00565A8D"/>
    <w:rsid w:val="00572759"/>
    <w:rsid w:val="0057353F"/>
    <w:rsid w:val="00573588"/>
    <w:rsid w:val="00574822"/>
    <w:rsid w:val="0058380D"/>
    <w:rsid w:val="00583E3E"/>
    <w:rsid w:val="005856B8"/>
    <w:rsid w:val="00586F85"/>
    <w:rsid w:val="00594188"/>
    <w:rsid w:val="005A3087"/>
    <w:rsid w:val="005B1974"/>
    <w:rsid w:val="005C07D1"/>
    <w:rsid w:val="005C7DD5"/>
    <w:rsid w:val="005D3843"/>
    <w:rsid w:val="005E08A8"/>
    <w:rsid w:val="005E122A"/>
    <w:rsid w:val="006016F7"/>
    <w:rsid w:val="0060583D"/>
    <w:rsid w:val="00607C49"/>
    <w:rsid w:val="00610744"/>
    <w:rsid w:val="006121B2"/>
    <w:rsid w:val="00612EFF"/>
    <w:rsid w:val="006216E2"/>
    <w:rsid w:val="0062374D"/>
    <w:rsid w:val="00632AF5"/>
    <w:rsid w:val="006435C2"/>
    <w:rsid w:val="0064780C"/>
    <w:rsid w:val="00656299"/>
    <w:rsid w:val="0065669A"/>
    <w:rsid w:val="00663677"/>
    <w:rsid w:val="006745B8"/>
    <w:rsid w:val="00680C03"/>
    <w:rsid w:val="00681556"/>
    <w:rsid w:val="00684043"/>
    <w:rsid w:val="0068675A"/>
    <w:rsid w:val="00686C18"/>
    <w:rsid w:val="006878DB"/>
    <w:rsid w:val="006965F3"/>
    <w:rsid w:val="006A4339"/>
    <w:rsid w:val="006B23C6"/>
    <w:rsid w:val="006C04F0"/>
    <w:rsid w:val="006C46F3"/>
    <w:rsid w:val="006C794F"/>
    <w:rsid w:val="006D0550"/>
    <w:rsid w:val="006E28AA"/>
    <w:rsid w:val="006F08E8"/>
    <w:rsid w:val="006F4051"/>
    <w:rsid w:val="006F60AF"/>
    <w:rsid w:val="007003AB"/>
    <w:rsid w:val="007021BF"/>
    <w:rsid w:val="0070324B"/>
    <w:rsid w:val="007042EC"/>
    <w:rsid w:val="00710665"/>
    <w:rsid w:val="007135FC"/>
    <w:rsid w:val="007220A8"/>
    <w:rsid w:val="007227B5"/>
    <w:rsid w:val="007230A1"/>
    <w:rsid w:val="00724077"/>
    <w:rsid w:val="00724DF5"/>
    <w:rsid w:val="007263DF"/>
    <w:rsid w:val="00727F4C"/>
    <w:rsid w:val="0073718D"/>
    <w:rsid w:val="00755987"/>
    <w:rsid w:val="007620E3"/>
    <w:rsid w:val="00764420"/>
    <w:rsid w:val="00767796"/>
    <w:rsid w:val="007833E8"/>
    <w:rsid w:val="00791689"/>
    <w:rsid w:val="007962E7"/>
    <w:rsid w:val="007975F4"/>
    <w:rsid w:val="007B1394"/>
    <w:rsid w:val="007B2EE4"/>
    <w:rsid w:val="007B3A4E"/>
    <w:rsid w:val="007B539C"/>
    <w:rsid w:val="007B6027"/>
    <w:rsid w:val="007C3222"/>
    <w:rsid w:val="007C79BA"/>
    <w:rsid w:val="007E751D"/>
    <w:rsid w:val="007F0DF6"/>
    <w:rsid w:val="007F42FF"/>
    <w:rsid w:val="007F6FC4"/>
    <w:rsid w:val="00800EA9"/>
    <w:rsid w:val="00803570"/>
    <w:rsid w:val="00806A55"/>
    <w:rsid w:val="00812EE3"/>
    <w:rsid w:val="00813285"/>
    <w:rsid w:val="00820BA9"/>
    <w:rsid w:val="00822452"/>
    <w:rsid w:val="00825DEE"/>
    <w:rsid w:val="00833FC8"/>
    <w:rsid w:val="00847DAA"/>
    <w:rsid w:val="00873D19"/>
    <w:rsid w:val="00887F6A"/>
    <w:rsid w:val="008900B7"/>
    <w:rsid w:val="0089325B"/>
    <w:rsid w:val="00897871"/>
    <w:rsid w:val="008A31E0"/>
    <w:rsid w:val="008B3A21"/>
    <w:rsid w:val="008C0588"/>
    <w:rsid w:val="008D255F"/>
    <w:rsid w:val="008F1743"/>
    <w:rsid w:val="008F1F67"/>
    <w:rsid w:val="008F29AE"/>
    <w:rsid w:val="009028B5"/>
    <w:rsid w:val="00905CC6"/>
    <w:rsid w:val="00911B00"/>
    <w:rsid w:val="00914BA7"/>
    <w:rsid w:val="00925412"/>
    <w:rsid w:val="00927835"/>
    <w:rsid w:val="00927D52"/>
    <w:rsid w:val="00932F1B"/>
    <w:rsid w:val="00933C78"/>
    <w:rsid w:val="00934F2B"/>
    <w:rsid w:val="00942077"/>
    <w:rsid w:val="009447E7"/>
    <w:rsid w:val="00944DAD"/>
    <w:rsid w:val="0095355D"/>
    <w:rsid w:val="009546A0"/>
    <w:rsid w:val="009549EA"/>
    <w:rsid w:val="0096156B"/>
    <w:rsid w:val="009652EE"/>
    <w:rsid w:val="009725EB"/>
    <w:rsid w:val="00977A81"/>
    <w:rsid w:val="0098009E"/>
    <w:rsid w:val="00995987"/>
    <w:rsid w:val="009A1B4B"/>
    <w:rsid w:val="009A3A79"/>
    <w:rsid w:val="009C78B8"/>
    <w:rsid w:val="009F52A9"/>
    <w:rsid w:val="009F7A14"/>
    <w:rsid w:val="00A02521"/>
    <w:rsid w:val="00A11BFE"/>
    <w:rsid w:val="00A17AC2"/>
    <w:rsid w:val="00A20292"/>
    <w:rsid w:val="00A20EDE"/>
    <w:rsid w:val="00A22118"/>
    <w:rsid w:val="00A24ABE"/>
    <w:rsid w:val="00A269CF"/>
    <w:rsid w:val="00A311B9"/>
    <w:rsid w:val="00A530D4"/>
    <w:rsid w:val="00A54927"/>
    <w:rsid w:val="00A613C8"/>
    <w:rsid w:val="00A7183A"/>
    <w:rsid w:val="00A77AEE"/>
    <w:rsid w:val="00A84B42"/>
    <w:rsid w:val="00A91303"/>
    <w:rsid w:val="00A926F6"/>
    <w:rsid w:val="00A935B2"/>
    <w:rsid w:val="00A95664"/>
    <w:rsid w:val="00AA65D6"/>
    <w:rsid w:val="00AA6650"/>
    <w:rsid w:val="00AB5EAD"/>
    <w:rsid w:val="00AB7EFA"/>
    <w:rsid w:val="00AC237C"/>
    <w:rsid w:val="00AC245D"/>
    <w:rsid w:val="00AC3242"/>
    <w:rsid w:val="00AD1610"/>
    <w:rsid w:val="00AE3CFC"/>
    <w:rsid w:val="00AE4BB7"/>
    <w:rsid w:val="00AF15E8"/>
    <w:rsid w:val="00AF7F6F"/>
    <w:rsid w:val="00B00E6B"/>
    <w:rsid w:val="00B179AD"/>
    <w:rsid w:val="00B20B28"/>
    <w:rsid w:val="00B223D4"/>
    <w:rsid w:val="00B32475"/>
    <w:rsid w:val="00B33440"/>
    <w:rsid w:val="00B4395C"/>
    <w:rsid w:val="00B45AA0"/>
    <w:rsid w:val="00B52DEE"/>
    <w:rsid w:val="00B53135"/>
    <w:rsid w:val="00B55A3E"/>
    <w:rsid w:val="00B626A7"/>
    <w:rsid w:val="00B74604"/>
    <w:rsid w:val="00B82B28"/>
    <w:rsid w:val="00B85647"/>
    <w:rsid w:val="00B86C3C"/>
    <w:rsid w:val="00B95A2C"/>
    <w:rsid w:val="00BA03B4"/>
    <w:rsid w:val="00BA0E7A"/>
    <w:rsid w:val="00BA6AED"/>
    <w:rsid w:val="00BB2253"/>
    <w:rsid w:val="00BB2E89"/>
    <w:rsid w:val="00BB5FA4"/>
    <w:rsid w:val="00BC3FC0"/>
    <w:rsid w:val="00BC56EF"/>
    <w:rsid w:val="00BD4647"/>
    <w:rsid w:val="00BD4DC5"/>
    <w:rsid w:val="00BD7E62"/>
    <w:rsid w:val="00BE0E46"/>
    <w:rsid w:val="00C01924"/>
    <w:rsid w:val="00C10D72"/>
    <w:rsid w:val="00C12638"/>
    <w:rsid w:val="00C14D4F"/>
    <w:rsid w:val="00C1672F"/>
    <w:rsid w:val="00C177DF"/>
    <w:rsid w:val="00C35922"/>
    <w:rsid w:val="00C35CCE"/>
    <w:rsid w:val="00C42945"/>
    <w:rsid w:val="00C546A0"/>
    <w:rsid w:val="00C62B55"/>
    <w:rsid w:val="00C674E5"/>
    <w:rsid w:val="00C74B4A"/>
    <w:rsid w:val="00C81754"/>
    <w:rsid w:val="00C844BA"/>
    <w:rsid w:val="00C91DEA"/>
    <w:rsid w:val="00CA011A"/>
    <w:rsid w:val="00CB5452"/>
    <w:rsid w:val="00CB60D7"/>
    <w:rsid w:val="00CC046A"/>
    <w:rsid w:val="00CC099E"/>
    <w:rsid w:val="00CC4AF0"/>
    <w:rsid w:val="00CD31A9"/>
    <w:rsid w:val="00CD5917"/>
    <w:rsid w:val="00CD62E1"/>
    <w:rsid w:val="00CE07A3"/>
    <w:rsid w:val="00CE5C71"/>
    <w:rsid w:val="00CE6128"/>
    <w:rsid w:val="00CF59FC"/>
    <w:rsid w:val="00D05732"/>
    <w:rsid w:val="00D26659"/>
    <w:rsid w:val="00D30CFE"/>
    <w:rsid w:val="00D32783"/>
    <w:rsid w:val="00D3481E"/>
    <w:rsid w:val="00D35031"/>
    <w:rsid w:val="00D43870"/>
    <w:rsid w:val="00D52304"/>
    <w:rsid w:val="00D5366A"/>
    <w:rsid w:val="00D5766E"/>
    <w:rsid w:val="00D616B5"/>
    <w:rsid w:val="00D70A80"/>
    <w:rsid w:val="00D80D07"/>
    <w:rsid w:val="00DA15A3"/>
    <w:rsid w:val="00DA3211"/>
    <w:rsid w:val="00DA6051"/>
    <w:rsid w:val="00DB3B8C"/>
    <w:rsid w:val="00DC1419"/>
    <w:rsid w:val="00DC36ED"/>
    <w:rsid w:val="00DC7246"/>
    <w:rsid w:val="00DD72A5"/>
    <w:rsid w:val="00DE2F6A"/>
    <w:rsid w:val="00DE7FCE"/>
    <w:rsid w:val="00DF6405"/>
    <w:rsid w:val="00DF78B0"/>
    <w:rsid w:val="00E06857"/>
    <w:rsid w:val="00E108EB"/>
    <w:rsid w:val="00E278F4"/>
    <w:rsid w:val="00E33365"/>
    <w:rsid w:val="00E37C79"/>
    <w:rsid w:val="00E4009A"/>
    <w:rsid w:val="00E40F40"/>
    <w:rsid w:val="00E4257F"/>
    <w:rsid w:val="00E56685"/>
    <w:rsid w:val="00E57D5D"/>
    <w:rsid w:val="00E673E3"/>
    <w:rsid w:val="00E72AC8"/>
    <w:rsid w:val="00E80DA9"/>
    <w:rsid w:val="00E9390B"/>
    <w:rsid w:val="00E94CA7"/>
    <w:rsid w:val="00E97362"/>
    <w:rsid w:val="00EB065F"/>
    <w:rsid w:val="00EB20C1"/>
    <w:rsid w:val="00EB2C16"/>
    <w:rsid w:val="00EB3B7D"/>
    <w:rsid w:val="00EB50C6"/>
    <w:rsid w:val="00EB60C8"/>
    <w:rsid w:val="00EB7C18"/>
    <w:rsid w:val="00EC3BA8"/>
    <w:rsid w:val="00EC5891"/>
    <w:rsid w:val="00ED3840"/>
    <w:rsid w:val="00F054D7"/>
    <w:rsid w:val="00F209C4"/>
    <w:rsid w:val="00F22178"/>
    <w:rsid w:val="00F2529F"/>
    <w:rsid w:val="00F339FB"/>
    <w:rsid w:val="00F34C50"/>
    <w:rsid w:val="00F368C8"/>
    <w:rsid w:val="00F43F79"/>
    <w:rsid w:val="00F45320"/>
    <w:rsid w:val="00F46792"/>
    <w:rsid w:val="00F50490"/>
    <w:rsid w:val="00F5094E"/>
    <w:rsid w:val="00F53F33"/>
    <w:rsid w:val="00F55B28"/>
    <w:rsid w:val="00F55B45"/>
    <w:rsid w:val="00F55F8A"/>
    <w:rsid w:val="00F61634"/>
    <w:rsid w:val="00F6340B"/>
    <w:rsid w:val="00F70E19"/>
    <w:rsid w:val="00F83968"/>
    <w:rsid w:val="00F875B1"/>
    <w:rsid w:val="00F95A72"/>
    <w:rsid w:val="00FA3B2B"/>
    <w:rsid w:val="00FA4A1B"/>
    <w:rsid w:val="00FB31D9"/>
    <w:rsid w:val="00FC10E1"/>
    <w:rsid w:val="00FC4231"/>
    <w:rsid w:val="00FC59EA"/>
    <w:rsid w:val="00FD026D"/>
    <w:rsid w:val="00FD2DB0"/>
    <w:rsid w:val="00FD4045"/>
    <w:rsid w:val="00FD4163"/>
    <w:rsid w:val="00FF3394"/>
    <w:rsid w:val="00FF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79"/>
    <w:rPr>
      <w:rFonts w:ascii="Verdana" w:hAnsi="Verdana"/>
      <w:sz w:val="24"/>
    </w:rPr>
  </w:style>
  <w:style w:type="paragraph" w:styleId="Heading1">
    <w:name w:val="heading 1"/>
    <w:basedOn w:val="Normal"/>
    <w:next w:val="Heading2"/>
    <w:link w:val="Heading1Char"/>
    <w:qFormat/>
    <w:rsid w:val="00061792"/>
    <w:pPr>
      <w:keepNext/>
      <w:spacing w:before="360" w:after="120"/>
      <w:jc w:val="center"/>
      <w:outlineLvl w:val="0"/>
    </w:pPr>
    <w:rPr>
      <w:b/>
      <w:color w:val="000080"/>
      <w:sz w:val="44"/>
    </w:rPr>
  </w:style>
  <w:style w:type="paragraph" w:styleId="Heading2">
    <w:name w:val="heading 2"/>
    <w:basedOn w:val="Normal"/>
    <w:next w:val="BodyText"/>
    <w:link w:val="Heading2Char"/>
    <w:qFormat/>
    <w:rsid w:val="008F29AE"/>
    <w:pPr>
      <w:keepNext/>
      <w:spacing w:before="362" w:after="240"/>
      <w:jc w:val="center"/>
      <w:outlineLvl w:val="1"/>
    </w:pPr>
    <w:rPr>
      <w:b/>
      <w:color w:val="000080"/>
      <w:sz w:val="36"/>
      <w:szCs w:val="36"/>
    </w:rPr>
  </w:style>
  <w:style w:type="paragraph" w:styleId="Heading3">
    <w:name w:val="heading 3"/>
    <w:basedOn w:val="Normal"/>
    <w:next w:val="Normal"/>
    <w:link w:val="Heading3Char"/>
    <w:qFormat/>
    <w:rsid w:val="00546ABF"/>
    <w:pPr>
      <w:keepNext/>
      <w:keepLines/>
      <w:spacing w:before="240" w:after="240"/>
      <w:jc w:val="center"/>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Graphic">
    <w:name w:val="Normal - Graphic"/>
    <w:basedOn w:val="Normal"/>
    <w:rsid w:val="007C3222"/>
    <w:pPr>
      <w:spacing w:before="360" w:after="360"/>
      <w:jc w:val="center"/>
    </w:pPr>
    <w:rPr>
      <w:sz w:val="28"/>
    </w:rPr>
  </w:style>
  <w:style w:type="paragraph" w:styleId="BodyText">
    <w:name w:val="Body Text"/>
    <w:basedOn w:val="Normal"/>
    <w:link w:val="BodyTextChar"/>
    <w:rsid w:val="00755987"/>
    <w:pPr>
      <w:spacing w:before="115"/>
      <w:ind w:left="360" w:right="360"/>
    </w:pPr>
    <w:rPr>
      <w:noProof/>
    </w:rPr>
  </w:style>
  <w:style w:type="paragraph" w:customStyle="1" w:styleId="BodyTextBold">
    <w:name w:val="Body Text Bold"/>
    <w:basedOn w:val="BodyText"/>
    <w:link w:val="BodyTextBoldChar"/>
    <w:rsid w:val="00BB2E89"/>
    <w:rPr>
      <w:b/>
      <w:bCs/>
    </w:rPr>
  </w:style>
  <w:style w:type="paragraph" w:customStyle="1" w:styleId="BodyTextBoldHeading">
    <w:name w:val="Body Text Bold Heading"/>
    <w:basedOn w:val="BodyText"/>
    <w:rsid w:val="00BB2E89"/>
    <w:pPr>
      <w:ind w:left="0"/>
    </w:pPr>
    <w:rPr>
      <w:b/>
      <w:bCs/>
    </w:rPr>
  </w:style>
  <w:style w:type="paragraph" w:styleId="List">
    <w:name w:val="List"/>
    <w:basedOn w:val="BodyText"/>
    <w:autoRedefine/>
    <w:rsid w:val="00B32475"/>
    <w:pPr>
      <w:numPr>
        <w:numId w:val="2"/>
      </w:numPr>
      <w:spacing w:after="120"/>
    </w:pPr>
    <w:rPr>
      <w:sz w:val="22"/>
    </w:rPr>
  </w:style>
  <w:style w:type="paragraph" w:styleId="BodyText3">
    <w:name w:val="Body Text 3"/>
    <w:aliases w:val="Body Text Note"/>
    <w:basedOn w:val="Normal"/>
    <w:next w:val="BodyText"/>
    <w:rsid w:val="00583E3E"/>
    <w:pPr>
      <w:keepNext/>
      <w:keepLines/>
      <w:widowControl w:val="0"/>
      <w:spacing w:before="120" w:after="120"/>
      <w:ind w:left="1440" w:right="1440"/>
    </w:pPr>
    <w:rPr>
      <w:i/>
      <w:sz w:val="20"/>
      <w:szCs w:val="16"/>
    </w:rPr>
  </w:style>
  <w:style w:type="numbering" w:customStyle="1" w:styleId="StyleBulleted">
    <w:name w:val="Style Bulleted"/>
    <w:basedOn w:val="NoList"/>
    <w:rsid w:val="00BB2E89"/>
    <w:pPr>
      <w:numPr>
        <w:numId w:val="1"/>
      </w:numPr>
    </w:pPr>
  </w:style>
  <w:style w:type="paragraph" w:customStyle="1" w:styleId="BodyTextItalic">
    <w:name w:val="Body Text Italic"/>
    <w:basedOn w:val="BodyText"/>
    <w:rsid w:val="00BB2E89"/>
    <w:pPr>
      <w:ind w:left="0"/>
    </w:pPr>
    <w:rPr>
      <w:i/>
      <w:iCs/>
    </w:rPr>
  </w:style>
  <w:style w:type="paragraph" w:customStyle="1" w:styleId="NoteBodyText">
    <w:name w:val="Note Body Text"/>
    <w:basedOn w:val="BodyText"/>
    <w:next w:val="BodyText"/>
    <w:rsid w:val="00BB2E89"/>
    <w:pPr>
      <w:ind w:left="1440" w:right="1440"/>
    </w:pPr>
  </w:style>
  <w:style w:type="paragraph" w:customStyle="1" w:styleId="StyleBodyTextBookEditBold">
    <w:name w:val="Style Body TextBookEdit + Bold"/>
    <w:basedOn w:val="BodyText"/>
    <w:rsid w:val="008C0588"/>
    <w:rPr>
      <w:b/>
      <w:bCs/>
    </w:rPr>
  </w:style>
  <w:style w:type="paragraph" w:customStyle="1" w:styleId="BodyTextBoldCentered">
    <w:name w:val="Body Text Bold Centered"/>
    <w:basedOn w:val="BodyTextBold"/>
    <w:rsid w:val="00927835"/>
    <w:pPr>
      <w:keepNext/>
      <w:widowControl w:val="0"/>
      <w:autoSpaceDE w:val="0"/>
      <w:autoSpaceDN w:val="0"/>
      <w:adjustRightInd w:val="0"/>
      <w:spacing w:before="240" w:after="240"/>
      <w:jc w:val="center"/>
    </w:pPr>
    <w:rPr>
      <w:bCs w:val="0"/>
    </w:rPr>
  </w:style>
  <w:style w:type="paragraph" w:styleId="BodyText2">
    <w:name w:val="Body Text 2"/>
    <w:basedOn w:val="Normal"/>
    <w:rsid w:val="00121AE7"/>
    <w:pPr>
      <w:spacing w:after="120" w:line="480" w:lineRule="auto"/>
      <w:ind w:left="720" w:right="720"/>
    </w:pPr>
  </w:style>
  <w:style w:type="paragraph" w:customStyle="1" w:styleId="BodyTextNormal">
    <w:name w:val="Body Text Normal"/>
    <w:basedOn w:val="Normal"/>
    <w:rsid w:val="000B43E4"/>
    <w:pPr>
      <w:jc w:val="center"/>
    </w:pPr>
    <w:rPr>
      <w:sz w:val="18"/>
      <w:szCs w:val="28"/>
    </w:rPr>
  </w:style>
  <w:style w:type="paragraph" w:customStyle="1" w:styleId="Definition">
    <w:name w:val="Definition"/>
    <w:basedOn w:val="BodyText"/>
    <w:rsid w:val="009A1B4B"/>
    <w:pPr>
      <w:ind w:firstLine="720"/>
    </w:pPr>
    <w:rPr>
      <w:rFonts w:cs="Arial"/>
      <w:noProof w:val="0"/>
    </w:rPr>
  </w:style>
  <w:style w:type="paragraph" w:customStyle="1" w:styleId="KeywordLink">
    <w:name w:val="Keyword Link"/>
    <w:basedOn w:val="BodyTextNormal"/>
    <w:rsid w:val="009A1B4B"/>
    <w:rPr>
      <w:szCs w:val="22"/>
    </w:rPr>
  </w:style>
  <w:style w:type="paragraph" w:customStyle="1" w:styleId="Style12ptBoldCentered">
    <w:name w:val="Style 12 pt Bold Centered"/>
    <w:basedOn w:val="Normal"/>
    <w:rsid w:val="00A11BFE"/>
    <w:pPr>
      <w:jc w:val="center"/>
    </w:pPr>
    <w:rPr>
      <w:b/>
      <w:bCs/>
    </w:rPr>
  </w:style>
  <w:style w:type="paragraph" w:styleId="Header">
    <w:name w:val="header"/>
    <w:basedOn w:val="Normal"/>
    <w:rsid w:val="007230A1"/>
    <w:pPr>
      <w:tabs>
        <w:tab w:val="center" w:pos="4320"/>
        <w:tab w:val="right" w:pos="8640"/>
      </w:tabs>
    </w:pPr>
  </w:style>
  <w:style w:type="paragraph" w:styleId="Footer">
    <w:name w:val="footer"/>
    <w:basedOn w:val="Normal"/>
    <w:rsid w:val="007230A1"/>
    <w:pPr>
      <w:tabs>
        <w:tab w:val="center" w:pos="4320"/>
        <w:tab w:val="right" w:pos="8640"/>
      </w:tabs>
    </w:pPr>
  </w:style>
  <w:style w:type="paragraph" w:styleId="BalloonText">
    <w:name w:val="Balloon Text"/>
    <w:basedOn w:val="Normal"/>
    <w:semiHidden/>
    <w:rsid w:val="007230A1"/>
    <w:rPr>
      <w:rFonts w:ascii="Tahoma" w:hAnsi="Tahoma" w:cs="Tahoma"/>
      <w:sz w:val="16"/>
      <w:szCs w:val="16"/>
    </w:rPr>
  </w:style>
  <w:style w:type="paragraph" w:customStyle="1" w:styleId="Testimonial">
    <w:name w:val="Testimonial"/>
    <w:basedOn w:val="Normal"/>
    <w:rsid w:val="00F83968"/>
    <w:pPr>
      <w:jc w:val="both"/>
    </w:pPr>
    <w:rPr>
      <w:rFonts w:ascii="Times New Roman" w:hAnsi="Times New Roman"/>
      <w:b/>
      <w:bCs/>
      <w:i/>
      <w:iCs/>
      <w:color w:val="000000"/>
    </w:rPr>
  </w:style>
  <w:style w:type="paragraph" w:customStyle="1" w:styleId="BulletedLarge">
    <w:name w:val="Bulleted Large"/>
    <w:basedOn w:val="Normal"/>
    <w:rsid w:val="00FD026D"/>
    <w:pPr>
      <w:numPr>
        <w:numId w:val="4"/>
      </w:numPr>
    </w:pPr>
  </w:style>
  <w:style w:type="paragraph" w:customStyle="1" w:styleId="ItalicNotation">
    <w:name w:val="Italic Notation"/>
    <w:basedOn w:val="Testimonial"/>
    <w:rsid w:val="00B32475"/>
    <w:rPr>
      <w:rFonts w:ascii="Arial" w:hAnsi="Arial"/>
      <w:b w:val="0"/>
      <w:bCs w:val="0"/>
      <w:sz w:val="22"/>
    </w:rPr>
  </w:style>
  <w:style w:type="paragraph" w:customStyle="1" w:styleId="KeyDescriptor">
    <w:name w:val="Key Descriptor"/>
    <w:basedOn w:val="Normal"/>
    <w:next w:val="KeyDescriptorStatement"/>
    <w:link w:val="KeyDescriptorChar"/>
    <w:rsid w:val="002D4425"/>
    <w:pPr>
      <w:keepNext/>
      <w:keepLines/>
      <w:spacing w:before="120" w:after="120"/>
    </w:pPr>
    <w:rPr>
      <w:b/>
      <w:sz w:val="28"/>
    </w:rPr>
  </w:style>
  <w:style w:type="paragraph" w:customStyle="1" w:styleId="KeyDescriptorStatement">
    <w:name w:val="Key Descriptor Statement"/>
    <w:basedOn w:val="Normal"/>
    <w:rsid w:val="00CB60D7"/>
    <w:pPr>
      <w:keepLines/>
      <w:widowControl w:val="0"/>
      <w:autoSpaceDE w:val="0"/>
      <w:autoSpaceDN w:val="0"/>
      <w:adjustRightInd w:val="0"/>
      <w:spacing w:after="240"/>
      <w:ind w:left="648" w:hanging="288"/>
    </w:pPr>
  </w:style>
  <w:style w:type="paragraph" w:customStyle="1" w:styleId="MeasureofMerit">
    <w:name w:val="Measure of Merit"/>
    <w:basedOn w:val="Normal"/>
    <w:rsid w:val="0020536F"/>
    <w:pPr>
      <w:keepLines/>
      <w:widowControl w:val="0"/>
      <w:autoSpaceDE w:val="0"/>
      <w:autoSpaceDN w:val="0"/>
      <w:adjustRightInd w:val="0"/>
      <w:ind w:left="144"/>
    </w:pPr>
    <w:rPr>
      <w:rFonts w:cs="Arial"/>
      <w:sz w:val="22"/>
    </w:rPr>
  </w:style>
  <w:style w:type="paragraph" w:customStyle="1" w:styleId="FuturePictureSummary">
    <w:name w:val="Future Picture Summary"/>
    <w:basedOn w:val="Normal"/>
    <w:rsid w:val="00CB60D7"/>
    <w:pPr>
      <w:keepLines/>
      <w:widowControl w:val="0"/>
      <w:autoSpaceDE w:val="0"/>
      <w:autoSpaceDN w:val="0"/>
      <w:adjustRightInd w:val="0"/>
      <w:spacing w:before="240" w:after="240"/>
      <w:ind w:left="360"/>
    </w:pPr>
    <w:rPr>
      <w:rFonts w:cs="Arial"/>
      <w:b/>
    </w:rPr>
  </w:style>
  <w:style w:type="paragraph" w:customStyle="1" w:styleId="CenterofGravity">
    <w:name w:val="Center of Gravity"/>
    <w:basedOn w:val="Normal"/>
    <w:next w:val="KeyDescriptorStatement"/>
    <w:rsid w:val="0098009E"/>
    <w:pPr>
      <w:keepNext/>
      <w:keepLines/>
      <w:pBdr>
        <w:bottom w:val="single" w:sz="4" w:space="1" w:color="auto"/>
      </w:pBdr>
      <w:shd w:val="clear" w:color="auto" w:fill="E6E6E6"/>
      <w:autoSpaceDE w:val="0"/>
      <w:autoSpaceDN w:val="0"/>
      <w:adjustRightInd w:val="0"/>
      <w:spacing w:before="120" w:after="120"/>
      <w:ind w:left="360"/>
    </w:pPr>
    <w:rPr>
      <w:rFonts w:cs="Arial"/>
      <w:b/>
    </w:rPr>
  </w:style>
  <w:style w:type="paragraph" w:customStyle="1" w:styleId="SystemRing">
    <w:name w:val="System Ring"/>
    <w:basedOn w:val="Normal"/>
    <w:next w:val="CenterofGravity"/>
    <w:rsid w:val="00583E3E"/>
    <w:pPr>
      <w:keepNext/>
      <w:keepLines/>
      <w:widowControl w:val="0"/>
      <w:spacing w:before="240" w:after="120"/>
      <w:jc w:val="center"/>
    </w:pPr>
    <w:rPr>
      <w:b/>
      <w:sz w:val="28"/>
    </w:rPr>
  </w:style>
  <w:style w:type="paragraph" w:customStyle="1" w:styleId="FPAssessment">
    <w:name w:val="FP Assessment"/>
    <w:basedOn w:val="Normal"/>
    <w:rsid w:val="000224C4"/>
    <w:pPr>
      <w:keepLines/>
      <w:widowControl w:val="0"/>
      <w:autoSpaceDE w:val="0"/>
      <w:autoSpaceDN w:val="0"/>
      <w:adjustRightInd w:val="0"/>
      <w:spacing w:before="120" w:after="120"/>
      <w:ind w:left="720"/>
    </w:pPr>
    <w:rPr>
      <w:rFonts w:cs="Arial"/>
      <w:szCs w:val="22"/>
    </w:rPr>
  </w:style>
  <w:style w:type="paragraph" w:customStyle="1" w:styleId="TableCell">
    <w:name w:val="Table Cell"/>
    <w:basedOn w:val="Normal"/>
    <w:rsid w:val="003916BC"/>
    <w:pPr>
      <w:spacing w:before="60" w:after="60"/>
    </w:pPr>
    <w:rPr>
      <w:rFonts w:cs="Arial"/>
      <w:sz w:val="16"/>
      <w:szCs w:val="16"/>
    </w:rPr>
  </w:style>
  <w:style w:type="paragraph" w:customStyle="1" w:styleId="SystemGridHeader">
    <w:name w:val="System Grid Header"/>
    <w:basedOn w:val="Normal"/>
    <w:rsid w:val="006A4339"/>
    <w:pPr>
      <w:jc w:val="center"/>
    </w:pPr>
    <w:rPr>
      <w:b/>
      <w:sz w:val="20"/>
    </w:rPr>
  </w:style>
  <w:style w:type="paragraph" w:customStyle="1" w:styleId="PreceptStatement">
    <w:name w:val="Precept Statement"/>
    <w:basedOn w:val="Normal"/>
    <w:rsid w:val="007042EC"/>
    <w:pPr>
      <w:keepLines/>
      <w:widowControl w:val="0"/>
      <w:autoSpaceDE w:val="0"/>
      <w:autoSpaceDN w:val="0"/>
      <w:adjustRightInd w:val="0"/>
      <w:spacing w:before="240" w:after="240"/>
      <w:ind w:left="720"/>
    </w:pPr>
    <w:rPr>
      <w:rFonts w:cs="Arial"/>
      <w:szCs w:val="22"/>
    </w:rPr>
  </w:style>
  <w:style w:type="paragraph" w:customStyle="1" w:styleId="RawInput">
    <w:name w:val="Raw Input"/>
    <w:basedOn w:val="BodyText"/>
    <w:rsid w:val="00FC59EA"/>
    <w:pPr>
      <w:spacing w:line="216" w:lineRule="atLeast"/>
      <w:ind w:left="720"/>
    </w:pPr>
    <w:rPr>
      <w:sz w:val="18"/>
    </w:rPr>
  </w:style>
  <w:style w:type="paragraph" w:customStyle="1" w:styleId="ImpactPlan">
    <w:name w:val="Impact Plan"/>
    <w:basedOn w:val="BodyText"/>
    <w:next w:val="Normal"/>
    <w:rsid w:val="002852A8"/>
    <w:pPr>
      <w:autoSpaceDE w:val="0"/>
      <w:autoSpaceDN w:val="0"/>
      <w:adjustRightInd w:val="0"/>
      <w:spacing w:before="240" w:after="168" w:line="216" w:lineRule="atLeast"/>
      <w:ind w:left="720"/>
    </w:pPr>
    <w:rPr>
      <w:sz w:val="18"/>
    </w:rPr>
  </w:style>
  <w:style w:type="paragraph" w:customStyle="1" w:styleId="ExerciseName">
    <w:name w:val="Exercise Name"/>
    <w:basedOn w:val="CenterofGravity"/>
    <w:next w:val="BodyText"/>
    <w:rsid w:val="0057353F"/>
    <w:pPr>
      <w:jc w:val="center"/>
    </w:pPr>
    <w:rPr>
      <w:i/>
    </w:rPr>
  </w:style>
  <w:style w:type="paragraph" w:customStyle="1" w:styleId="TechniquesHeader">
    <w:name w:val="Techniques Header"/>
    <w:basedOn w:val="CenterofGravity"/>
    <w:next w:val="BodyText"/>
    <w:rsid w:val="0057353F"/>
    <w:pPr>
      <w:jc w:val="center"/>
    </w:pPr>
    <w:rPr>
      <w:i/>
      <w:sz w:val="28"/>
      <w:u w:val="single"/>
    </w:rPr>
  </w:style>
  <w:style w:type="paragraph" w:customStyle="1" w:styleId="PhaseHeading">
    <w:name w:val="Phase Heading"/>
    <w:basedOn w:val="BodyText"/>
    <w:rsid w:val="007B1394"/>
    <w:pPr>
      <w:spacing w:after="240"/>
    </w:pPr>
    <w:rPr>
      <w:b/>
    </w:rPr>
  </w:style>
  <w:style w:type="paragraph" w:customStyle="1" w:styleId="PhaseCOG">
    <w:name w:val="Phase COG"/>
    <w:basedOn w:val="BodyText"/>
    <w:rsid w:val="007B1394"/>
    <w:pPr>
      <w:ind w:left="1080"/>
      <w:jc w:val="both"/>
    </w:pPr>
    <w:rPr>
      <w:rFonts w:cs="Verdana"/>
      <w:bCs/>
      <w:color w:val="000000"/>
      <w:sz w:val="20"/>
      <w:szCs w:val="13"/>
    </w:rPr>
  </w:style>
  <w:style w:type="paragraph" w:customStyle="1" w:styleId="DesiredEffect">
    <w:name w:val="Desired Effect"/>
    <w:basedOn w:val="BodyText"/>
    <w:rsid w:val="00ED3840"/>
    <w:pPr>
      <w:ind w:left="1368"/>
    </w:pPr>
    <w:rPr>
      <w:rFonts w:cs="Verdana"/>
      <w:color w:val="000000"/>
      <w:sz w:val="16"/>
      <w:szCs w:val="13"/>
    </w:rPr>
  </w:style>
  <w:style w:type="paragraph" w:customStyle="1" w:styleId="GroupComments">
    <w:name w:val="Group Comments"/>
    <w:basedOn w:val="BodyText"/>
    <w:rsid w:val="00905CC6"/>
    <w:pPr>
      <w:spacing w:after="120"/>
      <w:ind w:left="432" w:right="432"/>
    </w:pPr>
    <w:rPr>
      <w:i/>
      <w:color w:val="FF0000"/>
    </w:rPr>
  </w:style>
  <w:style w:type="paragraph" w:customStyle="1" w:styleId="GridCOG">
    <w:name w:val="Grid COG"/>
    <w:basedOn w:val="Normal"/>
    <w:rsid w:val="001A0BA2"/>
    <w:rPr>
      <w:sz w:val="15"/>
      <w:szCs w:val="15"/>
    </w:rPr>
  </w:style>
  <w:style w:type="paragraph" w:customStyle="1" w:styleId="GridCOGHeader">
    <w:name w:val="Grid COG Header"/>
    <w:basedOn w:val="GridCOG"/>
    <w:rsid w:val="00D05732"/>
    <w:rPr>
      <w:b/>
      <w:bCs/>
      <w:sz w:val="22"/>
      <w:szCs w:val="22"/>
    </w:rPr>
  </w:style>
  <w:style w:type="paragraph" w:customStyle="1" w:styleId="CampaignTeamName">
    <w:name w:val="Campaign Team Name"/>
    <w:basedOn w:val="Normal"/>
    <w:rsid w:val="006745B8"/>
    <w:rPr>
      <w:b/>
      <w:bCs/>
      <w:sz w:val="18"/>
      <w:szCs w:val="18"/>
    </w:rPr>
  </w:style>
  <w:style w:type="character" w:customStyle="1" w:styleId="ApprovedComment">
    <w:name w:val="Approved Comment"/>
    <w:basedOn w:val="DefaultParagraphFont"/>
    <w:rsid w:val="00C81754"/>
    <w:rPr>
      <w:rFonts w:ascii="Verdana" w:hAnsi="Verdana"/>
      <w:b/>
      <w:color w:val="339966"/>
      <w:sz w:val="24"/>
      <w:u w:val="double" w:color="339966"/>
    </w:rPr>
  </w:style>
  <w:style w:type="character" w:customStyle="1" w:styleId="NeedsClarificationComment">
    <w:name w:val="Needs Clarification Comment"/>
    <w:basedOn w:val="DefaultParagraphFont"/>
    <w:rsid w:val="00C81754"/>
    <w:rPr>
      <w:rFonts w:ascii="Verdana" w:hAnsi="Verdana"/>
      <w:color w:val="0000FF"/>
      <w:sz w:val="24"/>
      <w:u w:val="double" w:color="0000FF"/>
    </w:rPr>
  </w:style>
  <w:style w:type="numbering" w:customStyle="1" w:styleId="StyleNumberedBefore025Hanging025">
    <w:name w:val="Style Numbered Before:  0.25&quot; Hanging:  0.25&quot;"/>
    <w:basedOn w:val="NoList"/>
    <w:rsid w:val="00755987"/>
    <w:pPr>
      <w:numPr>
        <w:numId w:val="3"/>
      </w:numPr>
    </w:pPr>
  </w:style>
  <w:style w:type="character" w:customStyle="1" w:styleId="StyleAsianSimSunComplexVerdana10ptLatinBoldBlue">
    <w:name w:val="Style (Asian) SimSun (Complex) Verdana 10 pt (Latin) Bold Blue"/>
    <w:basedOn w:val="DefaultParagraphFont"/>
    <w:rsid w:val="00385AE4"/>
    <w:rPr>
      <w:rFonts w:ascii="Verdana" w:eastAsia="SimSun" w:hAnsi="Verdana" w:cs="Verdana"/>
      <w:color w:val="0000FF"/>
      <w:sz w:val="20"/>
      <w:szCs w:val="20"/>
    </w:rPr>
  </w:style>
  <w:style w:type="paragraph" w:customStyle="1" w:styleId="FacilitatorComments">
    <w:name w:val="Facilitator Comments"/>
    <w:basedOn w:val="Normal"/>
    <w:rsid w:val="00574822"/>
    <w:pPr>
      <w:numPr>
        <w:numId w:val="5"/>
      </w:numPr>
    </w:pPr>
    <w:rPr>
      <w:sz w:val="28"/>
    </w:rPr>
  </w:style>
  <w:style w:type="paragraph" w:customStyle="1" w:styleId="SystemMapCOG">
    <w:name w:val="System Map COG"/>
    <w:basedOn w:val="Normal"/>
    <w:link w:val="SystemMapCOGChar"/>
    <w:rsid w:val="00385AE4"/>
    <w:rPr>
      <w:rFonts w:eastAsia="SimSun"/>
      <w:sz w:val="18"/>
    </w:rPr>
  </w:style>
  <w:style w:type="paragraph" w:customStyle="1" w:styleId="ImpactPlanComplete">
    <w:name w:val="Impact Plan Complete"/>
    <w:aliases w:val="Assigned"/>
    <w:basedOn w:val="Normal"/>
    <w:rsid w:val="003860AA"/>
    <w:pPr>
      <w:jc w:val="center"/>
    </w:pPr>
    <w:rPr>
      <w:rFonts w:ascii="Tw Cen MT Condensed Extra Bold" w:hAnsi="Tw Cen MT Condensed Extra Bold"/>
      <w:sz w:val="20"/>
    </w:rPr>
  </w:style>
  <w:style w:type="paragraph" w:customStyle="1" w:styleId="PlanComplete">
    <w:name w:val="Plan Complete"/>
    <w:aliases w:val="Not Assigned"/>
    <w:basedOn w:val="Normal"/>
    <w:rsid w:val="003860AA"/>
    <w:pPr>
      <w:jc w:val="center"/>
    </w:pPr>
    <w:rPr>
      <w:rFonts w:ascii="Tw Cen MT Condensed Extra Bold" w:hAnsi="Tw Cen MT Condensed Extra Bold"/>
      <w:i/>
      <w:iCs/>
      <w:sz w:val="20"/>
    </w:rPr>
  </w:style>
  <w:style w:type="paragraph" w:customStyle="1" w:styleId="PlanNotComplete">
    <w:name w:val="Plan Not Complete"/>
    <w:basedOn w:val="Normal"/>
    <w:rsid w:val="003860AA"/>
    <w:pPr>
      <w:jc w:val="center"/>
    </w:pPr>
    <w:rPr>
      <w:rFonts w:ascii="Tw Cen MT Condensed Extra Bold" w:hAnsi="Tw Cen MT Condensed Extra Bold"/>
      <w:sz w:val="20"/>
      <w:u w:val="single"/>
    </w:rPr>
  </w:style>
  <w:style w:type="paragraph" w:customStyle="1" w:styleId="SystemName">
    <w:name w:val="System Name"/>
    <w:basedOn w:val="KeyDescriptor"/>
    <w:next w:val="SystemGridHeader"/>
    <w:rsid w:val="00F34C50"/>
    <w:pPr>
      <w:pBdr>
        <w:top w:val="single" w:sz="4" w:space="1" w:color="auto"/>
        <w:bottom w:val="single" w:sz="4" w:space="1" w:color="auto"/>
      </w:pBdr>
      <w:shd w:val="clear" w:color="auto" w:fill="E0E0E0"/>
    </w:pPr>
  </w:style>
  <w:style w:type="paragraph" w:customStyle="1" w:styleId="ImpactPlanHeaders">
    <w:name w:val="Impact Plan Headers"/>
    <w:basedOn w:val="Normal"/>
    <w:rsid w:val="00004815"/>
    <w:pPr>
      <w:jc w:val="right"/>
    </w:pPr>
    <w:rPr>
      <w:b/>
      <w:bCs/>
    </w:rPr>
  </w:style>
  <w:style w:type="paragraph" w:customStyle="1" w:styleId="DraftKeyDescriptor">
    <w:name w:val="Draft Key Descriptor"/>
    <w:basedOn w:val="KeyDescriptorStatement"/>
    <w:rsid w:val="00942077"/>
    <w:pPr>
      <w:spacing w:line="480" w:lineRule="auto"/>
    </w:pPr>
  </w:style>
  <w:style w:type="paragraph" w:customStyle="1" w:styleId="StyleRight">
    <w:name w:val="Style Right"/>
    <w:basedOn w:val="Normal"/>
    <w:rsid w:val="00546ABF"/>
    <w:pPr>
      <w:keepNext/>
      <w:jc w:val="right"/>
    </w:pPr>
  </w:style>
  <w:style w:type="paragraph" w:customStyle="1" w:styleId="NeedsAttentioon">
    <w:name w:val="Needs Attentioon"/>
    <w:basedOn w:val="Normal"/>
    <w:rsid w:val="004871CE"/>
    <w:rPr>
      <w:color w:val="FF0000"/>
      <w:sz w:val="22"/>
      <w:u w:val="double"/>
    </w:rPr>
  </w:style>
  <w:style w:type="paragraph" w:customStyle="1" w:styleId="NeedsAttention">
    <w:name w:val="Needs Attention"/>
    <w:basedOn w:val="Normal"/>
    <w:rsid w:val="00822452"/>
    <w:rPr>
      <w:color w:val="FF0000"/>
      <w:sz w:val="22"/>
      <w:szCs w:val="22"/>
      <w:u w:val="double"/>
    </w:rPr>
  </w:style>
  <w:style w:type="paragraph" w:customStyle="1" w:styleId="COGTableBullet">
    <w:name w:val="COG Table Bullet"/>
    <w:basedOn w:val="Normal"/>
    <w:rsid w:val="00C35CCE"/>
    <w:rPr>
      <w:sz w:val="18"/>
    </w:rPr>
  </w:style>
  <w:style w:type="paragraph" w:customStyle="1" w:styleId="WorksheetImage">
    <w:name w:val="Worksheet Image"/>
    <w:basedOn w:val="Normal"/>
    <w:next w:val="Normal"/>
    <w:rsid w:val="007B6027"/>
    <w:pPr>
      <w:pageBreakBefore/>
    </w:pPr>
  </w:style>
  <w:style w:type="numbering" w:customStyle="1" w:styleId="NewBullets">
    <w:name w:val="New Bullets"/>
    <w:basedOn w:val="NoList"/>
    <w:rsid w:val="00A7183A"/>
    <w:pPr>
      <w:numPr>
        <w:numId w:val="6"/>
      </w:numPr>
    </w:pPr>
  </w:style>
  <w:style w:type="paragraph" w:customStyle="1" w:styleId="C1HBullet">
    <w:name w:val="C1H Bullet"/>
    <w:basedOn w:val="Normal"/>
    <w:rsid w:val="002E64EE"/>
    <w:pPr>
      <w:numPr>
        <w:numId w:val="7"/>
      </w:numPr>
    </w:pPr>
    <w:rPr>
      <w:szCs w:val="24"/>
    </w:rPr>
  </w:style>
  <w:style w:type="character" w:customStyle="1" w:styleId="BodyTextChar">
    <w:name w:val="Body Text Char"/>
    <w:basedOn w:val="DefaultParagraphFont"/>
    <w:link w:val="BodyText"/>
    <w:rsid w:val="00E37C79"/>
    <w:rPr>
      <w:rFonts w:ascii="Verdana" w:hAnsi="Verdana"/>
      <w:noProof/>
      <w:sz w:val="24"/>
      <w:lang w:val="en-US" w:eastAsia="en-US" w:bidi="ar-SA"/>
    </w:rPr>
  </w:style>
  <w:style w:type="character" w:customStyle="1" w:styleId="BodyTextBoldChar">
    <w:name w:val="Body Text Bold Char"/>
    <w:basedOn w:val="BodyTextChar"/>
    <w:link w:val="BodyTextBold"/>
    <w:rsid w:val="00E37C79"/>
    <w:rPr>
      <w:rFonts w:ascii="Verdana" w:hAnsi="Verdana"/>
      <w:b/>
      <w:bCs/>
      <w:noProof/>
      <w:sz w:val="24"/>
      <w:lang w:val="en-US" w:eastAsia="en-US" w:bidi="ar-SA"/>
    </w:rPr>
  </w:style>
  <w:style w:type="table" w:styleId="TableGrid">
    <w:name w:val="Table Grid"/>
    <w:basedOn w:val="TableNormal"/>
    <w:rsid w:val="00E3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DescriptorChar">
    <w:name w:val="Key Descriptor Char"/>
    <w:basedOn w:val="DefaultParagraphFont"/>
    <w:link w:val="KeyDescriptor"/>
    <w:rsid w:val="00E37C79"/>
    <w:rPr>
      <w:rFonts w:ascii="Verdana" w:hAnsi="Verdana"/>
      <w:b/>
      <w:sz w:val="28"/>
      <w:lang w:val="en-US" w:eastAsia="en-US" w:bidi="ar-SA"/>
    </w:rPr>
  </w:style>
  <w:style w:type="paragraph" w:customStyle="1" w:styleId="StyleKeyDescriptorMEPHeader">
    <w:name w:val="Style Key Descriptor MEP Header"/>
    <w:basedOn w:val="KeyDescriptorStatement"/>
    <w:rsid w:val="00171FD7"/>
    <w:rPr>
      <w:sz w:val="32"/>
    </w:rPr>
  </w:style>
  <w:style w:type="paragraph" w:customStyle="1" w:styleId="MeasurementDescription">
    <w:name w:val="Measurement Description"/>
    <w:basedOn w:val="Normal"/>
    <w:rsid w:val="0020536F"/>
    <w:pPr>
      <w:numPr>
        <w:ilvl w:val="2"/>
        <w:numId w:val="8"/>
      </w:numPr>
    </w:pPr>
  </w:style>
  <w:style w:type="paragraph" w:styleId="ListParagraph">
    <w:name w:val="List Paragraph"/>
    <w:basedOn w:val="Normal"/>
    <w:uiPriority w:val="34"/>
    <w:qFormat/>
    <w:rsid w:val="00AA6650"/>
    <w:pPr>
      <w:ind w:left="720"/>
      <w:contextualSpacing/>
    </w:pPr>
  </w:style>
  <w:style w:type="character" w:customStyle="1" w:styleId="Heading3Char">
    <w:name w:val="Heading 3 Char"/>
    <w:basedOn w:val="DefaultParagraphFont"/>
    <w:link w:val="Heading3"/>
    <w:locked/>
    <w:rsid w:val="00DE7FCE"/>
    <w:rPr>
      <w:rFonts w:ascii="Verdana" w:hAnsi="Verdana" w:cs="Arial"/>
      <w:b/>
      <w:bCs/>
      <w:sz w:val="26"/>
      <w:szCs w:val="26"/>
    </w:rPr>
  </w:style>
  <w:style w:type="character" w:customStyle="1" w:styleId="SystemMapCOGChar">
    <w:name w:val="System Map COG Char"/>
    <w:basedOn w:val="DefaultParagraphFont"/>
    <w:link w:val="SystemMapCOG"/>
    <w:rsid w:val="00DE7FCE"/>
    <w:rPr>
      <w:rFonts w:ascii="Verdana" w:eastAsia="SimSun" w:hAnsi="Verdana"/>
      <w:sz w:val="18"/>
    </w:rPr>
  </w:style>
  <w:style w:type="character" w:customStyle="1" w:styleId="Heading2Char">
    <w:name w:val="Heading 2 Char"/>
    <w:basedOn w:val="DefaultParagraphFont"/>
    <w:link w:val="Heading2"/>
    <w:locked/>
    <w:rsid w:val="00DE7FCE"/>
    <w:rPr>
      <w:rFonts w:ascii="Verdana" w:hAnsi="Verdana"/>
      <w:b/>
      <w:color w:val="000080"/>
      <w:sz w:val="36"/>
      <w:szCs w:val="36"/>
    </w:rPr>
  </w:style>
  <w:style w:type="paragraph" w:styleId="FootnoteText">
    <w:name w:val="footnote text"/>
    <w:basedOn w:val="Normal"/>
    <w:link w:val="FootnoteTextChar"/>
    <w:rsid w:val="00C14D4F"/>
    <w:rPr>
      <w:sz w:val="20"/>
    </w:rPr>
  </w:style>
  <w:style w:type="character" w:customStyle="1" w:styleId="FootnoteTextChar">
    <w:name w:val="Footnote Text Char"/>
    <w:basedOn w:val="DefaultParagraphFont"/>
    <w:link w:val="FootnoteText"/>
    <w:rsid w:val="00C14D4F"/>
    <w:rPr>
      <w:rFonts w:ascii="Verdana" w:hAnsi="Verdana"/>
    </w:rPr>
  </w:style>
  <w:style w:type="character" w:styleId="FootnoteReference">
    <w:name w:val="footnote reference"/>
    <w:basedOn w:val="DefaultParagraphFont"/>
    <w:rsid w:val="00C14D4F"/>
    <w:rPr>
      <w:vertAlign w:val="superscript"/>
    </w:rPr>
  </w:style>
  <w:style w:type="character" w:customStyle="1" w:styleId="Heading1Char">
    <w:name w:val="Heading 1 Char"/>
    <w:basedOn w:val="DefaultParagraphFont"/>
    <w:link w:val="Heading1"/>
    <w:rsid w:val="00C14D4F"/>
    <w:rPr>
      <w:rFonts w:ascii="Verdana" w:hAnsi="Verdana"/>
      <w:b/>
      <w:color w:val="000080"/>
      <w:sz w:val="44"/>
    </w:rPr>
  </w:style>
  <w:style w:type="paragraph" w:styleId="EndnoteText">
    <w:name w:val="endnote text"/>
    <w:basedOn w:val="Normal"/>
    <w:link w:val="EndnoteTextChar"/>
    <w:rsid w:val="003B7648"/>
    <w:rPr>
      <w:sz w:val="20"/>
    </w:rPr>
  </w:style>
  <w:style w:type="character" w:customStyle="1" w:styleId="EndnoteTextChar">
    <w:name w:val="Endnote Text Char"/>
    <w:basedOn w:val="DefaultParagraphFont"/>
    <w:link w:val="EndnoteText"/>
    <w:rsid w:val="003B7648"/>
    <w:rPr>
      <w:rFonts w:ascii="Verdana" w:hAnsi="Verdana"/>
    </w:rPr>
  </w:style>
  <w:style w:type="character" w:styleId="EndnoteReference">
    <w:name w:val="endnote reference"/>
    <w:basedOn w:val="DefaultParagraphFont"/>
    <w:rsid w:val="003B7648"/>
    <w:rPr>
      <w:vertAlign w:val="superscript"/>
    </w:rPr>
  </w:style>
  <w:style w:type="character" w:styleId="Hyperlink">
    <w:name w:val="Hyperlink"/>
    <w:basedOn w:val="DefaultParagraphFont"/>
    <w:rsid w:val="00DA15A3"/>
    <w:rPr>
      <w:color w:val="0000FF" w:themeColor="hyperlink"/>
      <w:u w:val="single"/>
    </w:rPr>
  </w:style>
  <w:style w:type="paragraph" w:styleId="NoSpacing">
    <w:name w:val="No Spacing"/>
    <w:uiPriority w:val="1"/>
    <w:qFormat/>
    <w:rsid w:val="007F42FF"/>
    <w:rPr>
      <w:rFonts w:ascii="Verdana" w:hAnsi="Verdana"/>
      <w:sz w:val="24"/>
    </w:rPr>
  </w:style>
  <w:style w:type="paragraph" w:styleId="BodyTextIndent">
    <w:name w:val="Body Text Indent"/>
    <w:basedOn w:val="Normal"/>
    <w:link w:val="BodyTextIndentChar"/>
    <w:rsid w:val="00530778"/>
    <w:pPr>
      <w:spacing w:after="120"/>
      <w:ind w:left="360"/>
    </w:pPr>
  </w:style>
  <w:style w:type="character" w:customStyle="1" w:styleId="BodyTextIndentChar">
    <w:name w:val="Body Text Indent Char"/>
    <w:basedOn w:val="DefaultParagraphFont"/>
    <w:link w:val="BodyTextIndent"/>
    <w:rsid w:val="00530778"/>
    <w:rPr>
      <w:rFonts w:ascii="Verdana" w:hAnsi="Verdana"/>
      <w:sz w:val="24"/>
    </w:rPr>
  </w:style>
  <w:style w:type="paragraph" w:styleId="Title">
    <w:name w:val="Title"/>
    <w:basedOn w:val="Normal"/>
    <w:link w:val="TitleChar"/>
    <w:qFormat/>
    <w:rsid w:val="00530778"/>
    <w:pPr>
      <w:jc w:val="center"/>
    </w:pPr>
    <w:rPr>
      <w:rFonts w:ascii="Times New Roman" w:hAnsi="Times New Roman"/>
      <w:sz w:val="32"/>
      <w:szCs w:val="24"/>
    </w:rPr>
  </w:style>
  <w:style w:type="character" w:customStyle="1" w:styleId="TitleChar">
    <w:name w:val="Title Char"/>
    <w:basedOn w:val="DefaultParagraphFont"/>
    <w:link w:val="Title"/>
    <w:rsid w:val="00530778"/>
    <w:rPr>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79"/>
    <w:rPr>
      <w:rFonts w:ascii="Verdana" w:hAnsi="Verdana"/>
      <w:sz w:val="24"/>
    </w:rPr>
  </w:style>
  <w:style w:type="paragraph" w:styleId="Heading1">
    <w:name w:val="heading 1"/>
    <w:basedOn w:val="Normal"/>
    <w:next w:val="Heading2"/>
    <w:link w:val="Heading1Char"/>
    <w:qFormat/>
    <w:rsid w:val="00061792"/>
    <w:pPr>
      <w:keepNext/>
      <w:spacing w:before="360" w:after="120"/>
      <w:jc w:val="center"/>
      <w:outlineLvl w:val="0"/>
    </w:pPr>
    <w:rPr>
      <w:b/>
      <w:color w:val="000080"/>
      <w:sz w:val="44"/>
    </w:rPr>
  </w:style>
  <w:style w:type="paragraph" w:styleId="Heading2">
    <w:name w:val="heading 2"/>
    <w:basedOn w:val="Normal"/>
    <w:next w:val="BodyText"/>
    <w:link w:val="Heading2Char"/>
    <w:qFormat/>
    <w:rsid w:val="008F29AE"/>
    <w:pPr>
      <w:keepNext/>
      <w:spacing w:before="362" w:after="240"/>
      <w:jc w:val="center"/>
      <w:outlineLvl w:val="1"/>
    </w:pPr>
    <w:rPr>
      <w:b/>
      <w:color w:val="000080"/>
      <w:sz w:val="36"/>
      <w:szCs w:val="36"/>
    </w:rPr>
  </w:style>
  <w:style w:type="paragraph" w:styleId="Heading3">
    <w:name w:val="heading 3"/>
    <w:basedOn w:val="Normal"/>
    <w:next w:val="Normal"/>
    <w:link w:val="Heading3Char"/>
    <w:qFormat/>
    <w:rsid w:val="00546ABF"/>
    <w:pPr>
      <w:keepNext/>
      <w:keepLines/>
      <w:spacing w:before="240" w:after="240"/>
      <w:jc w:val="center"/>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Graphic">
    <w:name w:val="Normal - Graphic"/>
    <w:basedOn w:val="Normal"/>
    <w:rsid w:val="007C3222"/>
    <w:pPr>
      <w:spacing w:before="360" w:after="360"/>
      <w:jc w:val="center"/>
    </w:pPr>
    <w:rPr>
      <w:sz w:val="28"/>
    </w:rPr>
  </w:style>
  <w:style w:type="paragraph" w:styleId="BodyText">
    <w:name w:val="Body Text"/>
    <w:basedOn w:val="Normal"/>
    <w:link w:val="BodyTextChar"/>
    <w:rsid w:val="00755987"/>
    <w:pPr>
      <w:spacing w:before="115"/>
      <w:ind w:left="360" w:right="360"/>
    </w:pPr>
    <w:rPr>
      <w:noProof/>
    </w:rPr>
  </w:style>
  <w:style w:type="paragraph" w:customStyle="1" w:styleId="BodyTextBold">
    <w:name w:val="Body Text Bold"/>
    <w:basedOn w:val="BodyText"/>
    <w:link w:val="BodyTextBoldChar"/>
    <w:rsid w:val="00BB2E89"/>
    <w:rPr>
      <w:b/>
      <w:bCs/>
    </w:rPr>
  </w:style>
  <w:style w:type="paragraph" w:customStyle="1" w:styleId="BodyTextBoldHeading">
    <w:name w:val="Body Text Bold Heading"/>
    <w:basedOn w:val="BodyText"/>
    <w:rsid w:val="00BB2E89"/>
    <w:pPr>
      <w:ind w:left="0"/>
    </w:pPr>
    <w:rPr>
      <w:b/>
      <w:bCs/>
    </w:rPr>
  </w:style>
  <w:style w:type="paragraph" w:styleId="List">
    <w:name w:val="List"/>
    <w:basedOn w:val="BodyText"/>
    <w:autoRedefine/>
    <w:rsid w:val="00B32475"/>
    <w:pPr>
      <w:numPr>
        <w:numId w:val="2"/>
      </w:numPr>
      <w:spacing w:after="120"/>
    </w:pPr>
    <w:rPr>
      <w:sz w:val="22"/>
    </w:rPr>
  </w:style>
  <w:style w:type="paragraph" w:styleId="BodyText3">
    <w:name w:val="Body Text 3"/>
    <w:aliases w:val="Body Text Note"/>
    <w:basedOn w:val="Normal"/>
    <w:next w:val="BodyText"/>
    <w:rsid w:val="00583E3E"/>
    <w:pPr>
      <w:keepNext/>
      <w:keepLines/>
      <w:widowControl w:val="0"/>
      <w:spacing w:before="120" w:after="120"/>
      <w:ind w:left="1440" w:right="1440"/>
    </w:pPr>
    <w:rPr>
      <w:i/>
      <w:sz w:val="20"/>
      <w:szCs w:val="16"/>
    </w:rPr>
  </w:style>
  <w:style w:type="numbering" w:customStyle="1" w:styleId="StyleBulleted">
    <w:name w:val="Style Bulleted"/>
    <w:basedOn w:val="NoList"/>
    <w:rsid w:val="00BB2E89"/>
    <w:pPr>
      <w:numPr>
        <w:numId w:val="1"/>
      </w:numPr>
    </w:pPr>
  </w:style>
  <w:style w:type="paragraph" w:customStyle="1" w:styleId="BodyTextItalic">
    <w:name w:val="Body Text Italic"/>
    <w:basedOn w:val="BodyText"/>
    <w:rsid w:val="00BB2E89"/>
    <w:pPr>
      <w:ind w:left="0"/>
    </w:pPr>
    <w:rPr>
      <w:i/>
      <w:iCs/>
    </w:rPr>
  </w:style>
  <w:style w:type="paragraph" w:customStyle="1" w:styleId="NoteBodyText">
    <w:name w:val="Note Body Text"/>
    <w:basedOn w:val="BodyText"/>
    <w:next w:val="BodyText"/>
    <w:rsid w:val="00BB2E89"/>
    <w:pPr>
      <w:ind w:left="1440" w:right="1440"/>
    </w:pPr>
  </w:style>
  <w:style w:type="paragraph" w:customStyle="1" w:styleId="StyleBodyTextBookEditBold">
    <w:name w:val="Style Body TextBookEdit + Bold"/>
    <w:basedOn w:val="BodyText"/>
    <w:rsid w:val="008C0588"/>
    <w:rPr>
      <w:b/>
      <w:bCs/>
    </w:rPr>
  </w:style>
  <w:style w:type="paragraph" w:customStyle="1" w:styleId="BodyTextBoldCentered">
    <w:name w:val="Body Text Bold Centered"/>
    <w:basedOn w:val="BodyTextBold"/>
    <w:rsid w:val="00927835"/>
    <w:pPr>
      <w:keepNext/>
      <w:widowControl w:val="0"/>
      <w:autoSpaceDE w:val="0"/>
      <w:autoSpaceDN w:val="0"/>
      <w:adjustRightInd w:val="0"/>
      <w:spacing w:before="240" w:after="240"/>
      <w:jc w:val="center"/>
    </w:pPr>
    <w:rPr>
      <w:bCs w:val="0"/>
    </w:rPr>
  </w:style>
  <w:style w:type="paragraph" w:styleId="BodyText2">
    <w:name w:val="Body Text 2"/>
    <w:basedOn w:val="Normal"/>
    <w:rsid w:val="00121AE7"/>
    <w:pPr>
      <w:spacing w:after="120" w:line="480" w:lineRule="auto"/>
      <w:ind w:left="720" w:right="720"/>
    </w:pPr>
  </w:style>
  <w:style w:type="paragraph" w:customStyle="1" w:styleId="BodyTextNormal">
    <w:name w:val="Body Text Normal"/>
    <w:basedOn w:val="Normal"/>
    <w:rsid w:val="000B43E4"/>
    <w:pPr>
      <w:jc w:val="center"/>
    </w:pPr>
    <w:rPr>
      <w:sz w:val="18"/>
      <w:szCs w:val="28"/>
    </w:rPr>
  </w:style>
  <w:style w:type="paragraph" w:customStyle="1" w:styleId="Definition">
    <w:name w:val="Definition"/>
    <w:basedOn w:val="BodyText"/>
    <w:rsid w:val="009A1B4B"/>
    <w:pPr>
      <w:ind w:firstLine="720"/>
    </w:pPr>
    <w:rPr>
      <w:rFonts w:cs="Arial"/>
      <w:noProof w:val="0"/>
    </w:rPr>
  </w:style>
  <w:style w:type="paragraph" w:customStyle="1" w:styleId="KeywordLink">
    <w:name w:val="Keyword Link"/>
    <w:basedOn w:val="BodyTextNormal"/>
    <w:rsid w:val="009A1B4B"/>
    <w:rPr>
      <w:szCs w:val="22"/>
    </w:rPr>
  </w:style>
  <w:style w:type="paragraph" w:customStyle="1" w:styleId="Style12ptBoldCentered">
    <w:name w:val="Style 12 pt Bold Centered"/>
    <w:basedOn w:val="Normal"/>
    <w:rsid w:val="00A11BFE"/>
    <w:pPr>
      <w:jc w:val="center"/>
    </w:pPr>
    <w:rPr>
      <w:b/>
      <w:bCs/>
    </w:rPr>
  </w:style>
  <w:style w:type="paragraph" w:styleId="Header">
    <w:name w:val="header"/>
    <w:basedOn w:val="Normal"/>
    <w:rsid w:val="007230A1"/>
    <w:pPr>
      <w:tabs>
        <w:tab w:val="center" w:pos="4320"/>
        <w:tab w:val="right" w:pos="8640"/>
      </w:tabs>
    </w:pPr>
  </w:style>
  <w:style w:type="paragraph" w:styleId="Footer">
    <w:name w:val="footer"/>
    <w:basedOn w:val="Normal"/>
    <w:rsid w:val="007230A1"/>
    <w:pPr>
      <w:tabs>
        <w:tab w:val="center" w:pos="4320"/>
        <w:tab w:val="right" w:pos="8640"/>
      </w:tabs>
    </w:pPr>
  </w:style>
  <w:style w:type="paragraph" w:styleId="BalloonText">
    <w:name w:val="Balloon Text"/>
    <w:basedOn w:val="Normal"/>
    <w:semiHidden/>
    <w:rsid w:val="007230A1"/>
    <w:rPr>
      <w:rFonts w:ascii="Tahoma" w:hAnsi="Tahoma" w:cs="Tahoma"/>
      <w:sz w:val="16"/>
      <w:szCs w:val="16"/>
    </w:rPr>
  </w:style>
  <w:style w:type="paragraph" w:customStyle="1" w:styleId="Testimonial">
    <w:name w:val="Testimonial"/>
    <w:basedOn w:val="Normal"/>
    <w:rsid w:val="00F83968"/>
    <w:pPr>
      <w:jc w:val="both"/>
    </w:pPr>
    <w:rPr>
      <w:rFonts w:ascii="Times New Roman" w:hAnsi="Times New Roman"/>
      <w:b/>
      <w:bCs/>
      <w:i/>
      <w:iCs/>
      <w:color w:val="000000"/>
    </w:rPr>
  </w:style>
  <w:style w:type="paragraph" w:customStyle="1" w:styleId="BulletedLarge">
    <w:name w:val="Bulleted Large"/>
    <w:basedOn w:val="Normal"/>
    <w:rsid w:val="00FD026D"/>
    <w:pPr>
      <w:numPr>
        <w:numId w:val="4"/>
      </w:numPr>
    </w:pPr>
  </w:style>
  <w:style w:type="paragraph" w:customStyle="1" w:styleId="ItalicNotation">
    <w:name w:val="Italic Notation"/>
    <w:basedOn w:val="Testimonial"/>
    <w:rsid w:val="00B32475"/>
    <w:rPr>
      <w:rFonts w:ascii="Arial" w:hAnsi="Arial"/>
      <w:b w:val="0"/>
      <w:bCs w:val="0"/>
      <w:sz w:val="22"/>
    </w:rPr>
  </w:style>
  <w:style w:type="paragraph" w:customStyle="1" w:styleId="KeyDescriptor">
    <w:name w:val="Key Descriptor"/>
    <w:basedOn w:val="Normal"/>
    <w:next w:val="KeyDescriptorStatement"/>
    <w:link w:val="KeyDescriptorChar"/>
    <w:rsid w:val="002D4425"/>
    <w:pPr>
      <w:keepNext/>
      <w:keepLines/>
      <w:spacing w:before="120" w:after="120"/>
    </w:pPr>
    <w:rPr>
      <w:b/>
      <w:sz w:val="28"/>
    </w:rPr>
  </w:style>
  <w:style w:type="paragraph" w:customStyle="1" w:styleId="KeyDescriptorStatement">
    <w:name w:val="Key Descriptor Statement"/>
    <w:basedOn w:val="Normal"/>
    <w:rsid w:val="00CB60D7"/>
    <w:pPr>
      <w:keepLines/>
      <w:widowControl w:val="0"/>
      <w:autoSpaceDE w:val="0"/>
      <w:autoSpaceDN w:val="0"/>
      <w:adjustRightInd w:val="0"/>
      <w:spacing w:after="240"/>
      <w:ind w:left="648" w:hanging="288"/>
    </w:pPr>
  </w:style>
  <w:style w:type="paragraph" w:customStyle="1" w:styleId="MeasureofMerit">
    <w:name w:val="Measure of Merit"/>
    <w:basedOn w:val="Normal"/>
    <w:rsid w:val="0020536F"/>
    <w:pPr>
      <w:keepLines/>
      <w:widowControl w:val="0"/>
      <w:autoSpaceDE w:val="0"/>
      <w:autoSpaceDN w:val="0"/>
      <w:adjustRightInd w:val="0"/>
      <w:ind w:left="144"/>
    </w:pPr>
    <w:rPr>
      <w:rFonts w:cs="Arial"/>
      <w:sz w:val="22"/>
    </w:rPr>
  </w:style>
  <w:style w:type="paragraph" w:customStyle="1" w:styleId="FuturePictureSummary">
    <w:name w:val="Future Picture Summary"/>
    <w:basedOn w:val="Normal"/>
    <w:rsid w:val="00CB60D7"/>
    <w:pPr>
      <w:keepLines/>
      <w:widowControl w:val="0"/>
      <w:autoSpaceDE w:val="0"/>
      <w:autoSpaceDN w:val="0"/>
      <w:adjustRightInd w:val="0"/>
      <w:spacing w:before="240" w:after="240"/>
      <w:ind w:left="360"/>
    </w:pPr>
    <w:rPr>
      <w:rFonts w:cs="Arial"/>
      <w:b/>
    </w:rPr>
  </w:style>
  <w:style w:type="paragraph" w:customStyle="1" w:styleId="CenterofGravity">
    <w:name w:val="Center of Gravity"/>
    <w:basedOn w:val="Normal"/>
    <w:next w:val="KeyDescriptorStatement"/>
    <w:rsid w:val="0098009E"/>
    <w:pPr>
      <w:keepNext/>
      <w:keepLines/>
      <w:pBdr>
        <w:bottom w:val="single" w:sz="4" w:space="1" w:color="auto"/>
      </w:pBdr>
      <w:shd w:val="clear" w:color="auto" w:fill="E6E6E6"/>
      <w:autoSpaceDE w:val="0"/>
      <w:autoSpaceDN w:val="0"/>
      <w:adjustRightInd w:val="0"/>
      <w:spacing w:before="120" w:after="120"/>
      <w:ind w:left="360"/>
    </w:pPr>
    <w:rPr>
      <w:rFonts w:cs="Arial"/>
      <w:b/>
    </w:rPr>
  </w:style>
  <w:style w:type="paragraph" w:customStyle="1" w:styleId="SystemRing">
    <w:name w:val="System Ring"/>
    <w:basedOn w:val="Normal"/>
    <w:next w:val="CenterofGravity"/>
    <w:rsid w:val="00583E3E"/>
    <w:pPr>
      <w:keepNext/>
      <w:keepLines/>
      <w:widowControl w:val="0"/>
      <w:spacing w:before="240" w:after="120"/>
      <w:jc w:val="center"/>
    </w:pPr>
    <w:rPr>
      <w:b/>
      <w:sz w:val="28"/>
    </w:rPr>
  </w:style>
  <w:style w:type="paragraph" w:customStyle="1" w:styleId="FPAssessment">
    <w:name w:val="FP Assessment"/>
    <w:basedOn w:val="Normal"/>
    <w:rsid w:val="000224C4"/>
    <w:pPr>
      <w:keepLines/>
      <w:widowControl w:val="0"/>
      <w:autoSpaceDE w:val="0"/>
      <w:autoSpaceDN w:val="0"/>
      <w:adjustRightInd w:val="0"/>
      <w:spacing w:before="120" w:after="120"/>
      <w:ind w:left="720"/>
    </w:pPr>
    <w:rPr>
      <w:rFonts w:cs="Arial"/>
      <w:szCs w:val="22"/>
    </w:rPr>
  </w:style>
  <w:style w:type="paragraph" w:customStyle="1" w:styleId="TableCell">
    <w:name w:val="Table Cell"/>
    <w:basedOn w:val="Normal"/>
    <w:rsid w:val="003916BC"/>
    <w:pPr>
      <w:spacing w:before="60" w:after="60"/>
    </w:pPr>
    <w:rPr>
      <w:rFonts w:cs="Arial"/>
      <w:sz w:val="16"/>
      <w:szCs w:val="16"/>
    </w:rPr>
  </w:style>
  <w:style w:type="paragraph" w:customStyle="1" w:styleId="SystemGridHeader">
    <w:name w:val="System Grid Header"/>
    <w:basedOn w:val="Normal"/>
    <w:rsid w:val="006A4339"/>
    <w:pPr>
      <w:jc w:val="center"/>
    </w:pPr>
    <w:rPr>
      <w:b/>
      <w:sz w:val="20"/>
    </w:rPr>
  </w:style>
  <w:style w:type="paragraph" w:customStyle="1" w:styleId="PreceptStatement">
    <w:name w:val="Precept Statement"/>
    <w:basedOn w:val="Normal"/>
    <w:rsid w:val="007042EC"/>
    <w:pPr>
      <w:keepLines/>
      <w:widowControl w:val="0"/>
      <w:autoSpaceDE w:val="0"/>
      <w:autoSpaceDN w:val="0"/>
      <w:adjustRightInd w:val="0"/>
      <w:spacing w:before="240" w:after="240"/>
      <w:ind w:left="720"/>
    </w:pPr>
    <w:rPr>
      <w:rFonts w:cs="Arial"/>
      <w:szCs w:val="22"/>
    </w:rPr>
  </w:style>
  <w:style w:type="paragraph" w:customStyle="1" w:styleId="RawInput">
    <w:name w:val="Raw Input"/>
    <w:basedOn w:val="BodyText"/>
    <w:rsid w:val="00FC59EA"/>
    <w:pPr>
      <w:spacing w:line="216" w:lineRule="atLeast"/>
      <w:ind w:left="720"/>
    </w:pPr>
    <w:rPr>
      <w:sz w:val="18"/>
    </w:rPr>
  </w:style>
  <w:style w:type="paragraph" w:customStyle="1" w:styleId="ImpactPlan">
    <w:name w:val="Impact Plan"/>
    <w:basedOn w:val="BodyText"/>
    <w:next w:val="Normal"/>
    <w:rsid w:val="002852A8"/>
    <w:pPr>
      <w:autoSpaceDE w:val="0"/>
      <w:autoSpaceDN w:val="0"/>
      <w:adjustRightInd w:val="0"/>
      <w:spacing w:before="240" w:after="168" w:line="216" w:lineRule="atLeast"/>
      <w:ind w:left="720"/>
    </w:pPr>
    <w:rPr>
      <w:sz w:val="18"/>
    </w:rPr>
  </w:style>
  <w:style w:type="paragraph" w:customStyle="1" w:styleId="ExerciseName">
    <w:name w:val="Exercise Name"/>
    <w:basedOn w:val="CenterofGravity"/>
    <w:next w:val="BodyText"/>
    <w:rsid w:val="0057353F"/>
    <w:pPr>
      <w:jc w:val="center"/>
    </w:pPr>
    <w:rPr>
      <w:i/>
    </w:rPr>
  </w:style>
  <w:style w:type="paragraph" w:customStyle="1" w:styleId="TechniquesHeader">
    <w:name w:val="Techniques Header"/>
    <w:basedOn w:val="CenterofGravity"/>
    <w:next w:val="BodyText"/>
    <w:rsid w:val="0057353F"/>
    <w:pPr>
      <w:jc w:val="center"/>
    </w:pPr>
    <w:rPr>
      <w:i/>
      <w:sz w:val="28"/>
      <w:u w:val="single"/>
    </w:rPr>
  </w:style>
  <w:style w:type="paragraph" w:customStyle="1" w:styleId="PhaseHeading">
    <w:name w:val="Phase Heading"/>
    <w:basedOn w:val="BodyText"/>
    <w:rsid w:val="007B1394"/>
    <w:pPr>
      <w:spacing w:after="240"/>
    </w:pPr>
    <w:rPr>
      <w:b/>
    </w:rPr>
  </w:style>
  <w:style w:type="paragraph" w:customStyle="1" w:styleId="PhaseCOG">
    <w:name w:val="Phase COG"/>
    <w:basedOn w:val="BodyText"/>
    <w:rsid w:val="007B1394"/>
    <w:pPr>
      <w:ind w:left="1080"/>
      <w:jc w:val="both"/>
    </w:pPr>
    <w:rPr>
      <w:rFonts w:cs="Verdana"/>
      <w:bCs/>
      <w:color w:val="000000"/>
      <w:sz w:val="20"/>
      <w:szCs w:val="13"/>
    </w:rPr>
  </w:style>
  <w:style w:type="paragraph" w:customStyle="1" w:styleId="DesiredEffect">
    <w:name w:val="Desired Effect"/>
    <w:basedOn w:val="BodyText"/>
    <w:rsid w:val="00ED3840"/>
    <w:pPr>
      <w:ind w:left="1368"/>
    </w:pPr>
    <w:rPr>
      <w:rFonts w:cs="Verdana"/>
      <w:color w:val="000000"/>
      <w:sz w:val="16"/>
      <w:szCs w:val="13"/>
    </w:rPr>
  </w:style>
  <w:style w:type="paragraph" w:customStyle="1" w:styleId="GroupComments">
    <w:name w:val="Group Comments"/>
    <w:basedOn w:val="BodyText"/>
    <w:rsid w:val="00905CC6"/>
    <w:pPr>
      <w:spacing w:after="120"/>
      <w:ind w:left="432" w:right="432"/>
    </w:pPr>
    <w:rPr>
      <w:i/>
      <w:color w:val="FF0000"/>
    </w:rPr>
  </w:style>
  <w:style w:type="paragraph" w:customStyle="1" w:styleId="GridCOG">
    <w:name w:val="Grid COG"/>
    <w:basedOn w:val="Normal"/>
    <w:rsid w:val="001A0BA2"/>
    <w:rPr>
      <w:sz w:val="15"/>
      <w:szCs w:val="15"/>
    </w:rPr>
  </w:style>
  <w:style w:type="paragraph" w:customStyle="1" w:styleId="GridCOGHeader">
    <w:name w:val="Grid COG Header"/>
    <w:basedOn w:val="GridCOG"/>
    <w:rsid w:val="00D05732"/>
    <w:rPr>
      <w:b/>
      <w:bCs/>
      <w:sz w:val="22"/>
      <w:szCs w:val="22"/>
    </w:rPr>
  </w:style>
  <w:style w:type="paragraph" w:customStyle="1" w:styleId="CampaignTeamName">
    <w:name w:val="Campaign Team Name"/>
    <w:basedOn w:val="Normal"/>
    <w:rsid w:val="006745B8"/>
    <w:rPr>
      <w:b/>
      <w:bCs/>
      <w:sz w:val="18"/>
      <w:szCs w:val="18"/>
    </w:rPr>
  </w:style>
  <w:style w:type="character" w:customStyle="1" w:styleId="ApprovedComment">
    <w:name w:val="Approved Comment"/>
    <w:basedOn w:val="DefaultParagraphFont"/>
    <w:rsid w:val="00C81754"/>
    <w:rPr>
      <w:rFonts w:ascii="Verdana" w:hAnsi="Verdana"/>
      <w:b/>
      <w:color w:val="339966"/>
      <w:sz w:val="24"/>
      <w:u w:val="double" w:color="339966"/>
    </w:rPr>
  </w:style>
  <w:style w:type="character" w:customStyle="1" w:styleId="NeedsClarificationComment">
    <w:name w:val="Needs Clarification Comment"/>
    <w:basedOn w:val="DefaultParagraphFont"/>
    <w:rsid w:val="00C81754"/>
    <w:rPr>
      <w:rFonts w:ascii="Verdana" w:hAnsi="Verdana"/>
      <w:color w:val="0000FF"/>
      <w:sz w:val="24"/>
      <w:u w:val="double" w:color="0000FF"/>
    </w:rPr>
  </w:style>
  <w:style w:type="numbering" w:customStyle="1" w:styleId="StyleNumberedBefore025Hanging025">
    <w:name w:val="Style Numbered Before:  0.25&quot; Hanging:  0.25&quot;"/>
    <w:basedOn w:val="NoList"/>
    <w:rsid w:val="00755987"/>
    <w:pPr>
      <w:numPr>
        <w:numId w:val="3"/>
      </w:numPr>
    </w:pPr>
  </w:style>
  <w:style w:type="character" w:customStyle="1" w:styleId="StyleAsianSimSunComplexVerdana10ptLatinBoldBlue">
    <w:name w:val="Style (Asian) SimSun (Complex) Verdana 10 pt (Latin) Bold Blue"/>
    <w:basedOn w:val="DefaultParagraphFont"/>
    <w:rsid w:val="00385AE4"/>
    <w:rPr>
      <w:rFonts w:ascii="Verdana" w:eastAsia="SimSun" w:hAnsi="Verdana" w:cs="Verdana"/>
      <w:color w:val="0000FF"/>
      <w:sz w:val="20"/>
      <w:szCs w:val="20"/>
    </w:rPr>
  </w:style>
  <w:style w:type="paragraph" w:customStyle="1" w:styleId="FacilitatorComments">
    <w:name w:val="Facilitator Comments"/>
    <w:basedOn w:val="Normal"/>
    <w:rsid w:val="00574822"/>
    <w:pPr>
      <w:numPr>
        <w:numId w:val="5"/>
      </w:numPr>
    </w:pPr>
    <w:rPr>
      <w:sz w:val="28"/>
    </w:rPr>
  </w:style>
  <w:style w:type="paragraph" w:customStyle="1" w:styleId="SystemMapCOG">
    <w:name w:val="System Map COG"/>
    <w:basedOn w:val="Normal"/>
    <w:link w:val="SystemMapCOGChar"/>
    <w:rsid w:val="00385AE4"/>
    <w:rPr>
      <w:rFonts w:eastAsia="SimSun"/>
      <w:sz w:val="18"/>
    </w:rPr>
  </w:style>
  <w:style w:type="paragraph" w:customStyle="1" w:styleId="ImpactPlanComplete">
    <w:name w:val="Impact Plan Complete"/>
    <w:aliases w:val="Assigned"/>
    <w:basedOn w:val="Normal"/>
    <w:rsid w:val="003860AA"/>
    <w:pPr>
      <w:jc w:val="center"/>
    </w:pPr>
    <w:rPr>
      <w:rFonts w:ascii="Tw Cen MT Condensed Extra Bold" w:hAnsi="Tw Cen MT Condensed Extra Bold"/>
      <w:sz w:val="20"/>
    </w:rPr>
  </w:style>
  <w:style w:type="paragraph" w:customStyle="1" w:styleId="PlanComplete">
    <w:name w:val="Plan Complete"/>
    <w:aliases w:val="Not Assigned"/>
    <w:basedOn w:val="Normal"/>
    <w:rsid w:val="003860AA"/>
    <w:pPr>
      <w:jc w:val="center"/>
    </w:pPr>
    <w:rPr>
      <w:rFonts w:ascii="Tw Cen MT Condensed Extra Bold" w:hAnsi="Tw Cen MT Condensed Extra Bold"/>
      <w:i/>
      <w:iCs/>
      <w:sz w:val="20"/>
    </w:rPr>
  </w:style>
  <w:style w:type="paragraph" w:customStyle="1" w:styleId="PlanNotComplete">
    <w:name w:val="Plan Not Complete"/>
    <w:basedOn w:val="Normal"/>
    <w:rsid w:val="003860AA"/>
    <w:pPr>
      <w:jc w:val="center"/>
    </w:pPr>
    <w:rPr>
      <w:rFonts w:ascii="Tw Cen MT Condensed Extra Bold" w:hAnsi="Tw Cen MT Condensed Extra Bold"/>
      <w:sz w:val="20"/>
      <w:u w:val="single"/>
    </w:rPr>
  </w:style>
  <w:style w:type="paragraph" w:customStyle="1" w:styleId="SystemName">
    <w:name w:val="System Name"/>
    <w:basedOn w:val="KeyDescriptor"/>
    <w:next w:val="SystemGridHeader"/>
    <w:rsid w:val="00F34C50"/>
    <w:pPr>
      <w:pBdr>
        <w:top w:val="single" w:sz="4" w:space="1" w:color="auto"/>
        <w:bottom w:val="single" w:sz="4" w:space="1" w:color="auto"/>
      </w:pBdr>
      <w:shd w:val="clear" w:color="auto" w:fill="E0E0E0"/>
    </w:pPr>
  </w:style>
  <w:style w:type="paragraph" w:customStyle="1" w:styleId="ImpactPlanHeaders">
    <w:name w:val="Impact Plan Headers"/>
    <w:basedOn w:val="Normal"/>
    <w:rsid w:val="00004815"/>
    <w:pPr>
      <w:jc w:val="right"/>
    </w:pPr>
    <w:rPr>
      <w:b/>
      <w:bCs/>
    </w:rPr>
  </w:style>
  <w:style w:type="paragraph" w:customStyle="1" w:styleId="DraftKeyDescriptor">
    <w:name w:val="Draft Key Descriptor"/>
    <w:basedOn w:val="KeyDescriptorStatement"/>
    <w:rsid w:val="00942077"/>
    <w:pPr>
      <w:spacing w:line="480" w:lineRule="auto"/>
    </w:pPr>
  </w:style>
  <w:style w:type="paragraph" w:customStyle="1" w:styleId="StyleRight">
    <w:name w:val="Style Right"/>
    <w:basedOn w:val="Normal"/>
    <w:rsid w:val="00546ABF"/>
    <w:pPr>
      <w:keepNext/>
      <w:jc w:val="right"/>
    </w:pPr>
  </w:style>
  <w:style w:type="paragraph" w:customStyle="1" w:styleId="NeedsAttentioon">
    <w:name w:val="Needs Attentioon"/>
    <w:basedOn w:val="Normal"/>
    <w:rsid w:val="004871CE"/>
    <w:rPr>
      <w:color w:val="FF0000"/>
      <w:sz w:val="22"/>
      <w:u w:val="double"/>
    </w:rPr>
  </w:style>
  <w:style w:type="paragraph" w:customStyle="1" w:styleId="NeedsAttention">
    <w:name w:val="Needs Attention"/>
    <w:basedOn w:val="Normal"/>
    <w:rsid w:val="00822452"/>
    <w:rPr>
      <w:color w:val="FF0000"/>
      <w:sz w:val="22"/>
      <w:szCs w:val="22"/>
      <w:u w:val="double"/>
    </w:rPr>
  </w:style>
  <w:style w:type="paragraph" w:customStyle="1" w:styleId="COGTableBullet">
    <w:name w:val="COG Table Bullet"/>
    <w:basedOn w:val="Normal"/>
    <w:rsid w:val="00C35CCE"/>
    <w:rPr>
      <w:sz w:val="18"/>
    </w:rPr>
  </w:style>
  <w:style w:type="paragraph" w:customStyle="1" w:styleId="WorksheetImage">
    <w:name w:val="Worksheet Image"/>
    <w:basedOn w:val="Normal"/>
    <w:next w:val="Normal"/>
    <w:rsid w:val="007B6027"/>
    <w:pPr>
      <w:pageBreakBefore/>
    </w:pPr>
  </w:style>
  <w:style w:type="numbering" w:customStyle="1" w:styleId="NewBullets">
    <w:name w:val="New Bullets"/>
    <w:basedOn w:val="NoList"/>
    <w:rsid w:val="00A7183A"/>
    <w:pPr>
      <w:numPr>
        <w:numId w:val="6"/>
      </w:numPr>
    </w:pPr>
  </w:style>
  <w:style w:type="paragraph" w:customStyle="1" w:styleId="C1HBullet">
    <w:name w:val="C1H Bullet"/>
    <w:basedOn w:val="Normal"/>
    <w:rsid w:val="002E64EE"/>
    <w:pPr>
      <w:numPr>
        <w:numId w:val="7"/>
      </w:numPr>
    </w:pPr>
    <w:rPr>
      <w:szCs w:val="24"/>
    </w:rPr>
  </w:style>
  <w:style w:type="character" w:customStyle="1" w:styleId="BodyTextChar">
    <w:name w:val="Body Text Char"/>
    <w:basedOn w:val="DefaultParagraphFont"/>
    <w:link w:val="BodyText"/>
    <w:rsid w:val="00E37C79"/>
    <w:rPr>
      <w:rFonts w:ascii="Verdana" w:hAnsi="Verdana"/>
      <w:noProof/>
      <w:sz w:val="24"/>
      <w:lang w:val="en-US" w:eastAsia="en-US" w:bidi="ar-SA"/>
    </w:rPr>
  </w:style>
  <w:style w:type="character" w:customStyle="1" w:styleId="BodyTextBoldChar">
    <w:name w:val="Body Text Bold Char"/>
    <w:basedOn w:val="BodyTextChar"/>
    <w:link w:val="BodyTextBold"/>
    <w:rsid w:val="00E37C79"/>
    <w:rPr>
      <w:rFonts w:ascii="Verdana" w:hAnsi="Verdana"/>
      <w:b/>
      <w:bCs/>
      <w:noProof/>
      <w:sz w:val="24"/>
      <w:lang w:val="en-US" w:eastAsia="en-US" w:bidi="ar-SA"/>
    </w:rPr>
  </w:style>
  <w:style w:type="table" w:styleId="TableGrid">
    <w:name w:val="Table Grid"/>
    <w:basedOn w:val="TableNormal"/>
    <w:rsid w:val="00E3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DescriptorChar">
    <w:name w:val="Key Descriptor Char"/>
    <w:basedOn w:val="DefaultParagraphFont"/>
    <w:link w:val="KeyDescriptor"/>
    <w:rsid w:val="00E37C79"/>
    <w:rPr>
      <w:rFonts w:ascii="Verdana" w:hAnsi="Verdana"/>
      <w:b/>
      <w:sz w:val="28"/>
      <w:lang w:val="en-US" w:eastAsia="en-US" w:bidi="ar-SA"/>
    </w:rPr>
  </w:style>
  <w:style w:type="paragraph" w:customStyle="1" w:styleId="StyleKeyDescriptorMEPHeader">
    <w:name w:val="Style Key Descriptor MEP Header"/>
    <w:basedOn w:val="KeyDescriptorStatement"/>
    <w:rsid w:val="00171FD7"/>
    <w:rPr>
      <w:sz w:val="32"/>
    </w:rPr>
  </w:style>
  <w:style w:type="paragraph" w:customStyle="1" w:styleId="MeasurementDescription">
    <w:name w:val="Measurement Description"/>
    <w:basedOn w:val="Normal"/>
    <w:rsid w:val="0020536F"/>
    <w:pPr>
      <w:numPr>
        <w:ilvl w:val="2"/>
        <w:numId w:val="8"/>
      </w:numPr>
    </w:pPr>
  </w:style>
  <w:style w:type="paragraph" w:styleId="ListParagraph">
    <w:name w:val="List Paragraph"/>
    <w:basedOn w:val="Normal"/>
    <w:uiPriority w:val="34"/>
    <w:qFormat/>
    <w:rsid w:val="00AA6650"/>
    <w:pPr>
      <w:ind w:left="720"/>
      <w:contextualSpacing/>
    </w:pPr>
  </w:style>
  <w:style w:type="character" w:customStyle="1" w:styleId="Heading3Char">
    <w:name w:val="Heading 3 Char"/>
    <w:basedOn w:val="DefaultParagraphFont"/>
    <w:link w:val="Heading3"/>
    <w:locked/>
    <w:rsid w:val="00DE7FCE"/>
    <w:rPr>
      <w:rFonts w:ascii="Verdana" w:hAnsi="Verdana" w:cs="Arial"/>
      <w:b/>
      <w:bCs/>
      <w:sz w:val="26"/>
      <w:szCs w:val="26"/>
    </w:rPr>
  </w:style>
  <w:style w:type="character" w:customStyle="1" w:styleId="SystemMapCOGChar">
    <w:name w:val="System Map COG Char"/>
    <w:basedOn w:val="DefaultParagraphFont"/>
    <w:link w:val="SystemMapCOG"/>
    <w:rsid w:val="00DE7FCE"/>
    <w:rPr>
      <w:rFonts w:ascii="Verdana" w:eastAsia="SimSun" w:hAnsi="Verdana"/>
      <w:sz w:val="18"/>
    </w:rPr>
  </w:style>
  <w:style w:type="character" w:customStyle="1" w:styleId="Heading2Char">
    <w:name w:val="Heading 2 Char"/>
    <w:basedOn w:val="DefaultParagraphFont"/>
    <w:link w:val="Heading2"/>
    <w:locked/>
    <w:rsid w:val="00DE7FCE"/>
    <w:rPr>
      <w:rFonts w:ascii="Verdana" w:hAnsi="Verdana"/>
      <w:b/>
      <w:color w:val="000080"/>
      <w:sz w:val="36"/>
      <w:szCs w:val="36"/>
    </w:rPr>
  </w:style>
  <w:style w:type="paragraph" w:styleId="FootnoteText">
    <w:name w:val="footnote text"/>
    <w:basedOn w:val="Normal"/>
    <w:link w:val="FootnoteTextChar"/>
    <w:rsid w:val="00C14D4F"/>
    <w:rPr>
      <w:sz w:val="20"/>
    </w:rPr>
  </w:style>
  <w:style w:type="character" w:customStyle="1" w:styleId="FootnoteTextChar">
    <w:name w:val="Footnote Text Char"/>
    <w:basedOn w:val="DefaultParagraphFont"/>
    <w:link w:val="FootnoteText"/>
    <w:rsid w:val="00C14D4F"/>
    <w:rPr>
      <w:rFonts w:ascii="Verdana" w:hAnsi="Verdana"/>
    </w:rPr>
  </w:style>
  <w:style w:type="character" w:styleId="FootnoteReference">
    <w:name w:val="footnote reference"/>
    <w:basedOn w:val="DefaultParagraphFont"/>
    <w:rsid w:val="00C14D4F"/>
    <w:rPr>
      <w:vertAlign w:val="superscript"/>
    </w:rPr>
  </w:style>
  <w:style w:type="character" w:customStyle="1" w:styleId="Heading1Char">
    <w:name w:val="Heading 1 Char"/>
    <w:basedOn w:val="DefaultParagraphFont"/>
    <w:link w:val="Heading1"/>
    <w:rsid w:val="00C14D4F"/>
    <w:rPr>
      <w:rFonts w:ascii="Verdana" w:hAnsi="Verdana"/>
      <w:b/>
      <w:color w:val="000080"/>
      <w:sz w:val="44"/>
    </w:rPr>
  </w:style>
  <w:style w:type="paragraph" w:styleId="EndnoteText">
    <w:name w:val="endnote text"/>
    <w:basedOn w:val="Normal"/>
    <w:link w:val="EndnoteTextChar"/>
    <w:rsid w:val="003B7648"/>
    <w:rPr>
      <w:sz w:val="20"/>
    </w:rPr>
  </w:style>
  <w:style w:type="character" w:customStyle="1" w:styleId="EndnoteTextChar">
    <w:name w:val="Endnote Text Char"/>
    <w:basedOn w:val="DefaultParagraphFont"/>
    <w:link w:val="EndnoteText"/>
    <w:rsid w:val="003B7648"/>
    <w:rPr>
      <w:rFonts w:ascii="Verdana" w:hAnsi="Verdana"/>
    </w:rPr>
  </w:style>
  <w:style w:type="character" w:styleId="EndnoteReference">
    <w:name w:val="endnote reference"/>
    <w:basedOn w:val="DefaultParagraphFont"/>
    <w:rsid w:val="003B7648"/>
    <w:rPr>
      <w:vertAlign w:val="superscript"/>
    </w:rPr>
  </w:style>
  <w:style w:type="character" w:styleId="Hyperlink">
    <w:name w:val="Hyperlink"/>
    <w:basedOn w:val="DefaultParagraphFont"/>
    <w:rsid w:val="00DA15A3"/>
    <w:rPr>
      <w:color w:val="0000FF" w:themeColor="hyperlink"/>
      <w:u w:val="single"/>
    </w:rPr>
  </w:style>
  <w:style w:type="paragraph" w:styleId="NoSpacing">
    <w:name w:val="No Spacing"/>
    <w:uiPriority w:val="1"/>
    <w:qFormat/>
    <w:rsid w:val="007F42FF"/>
    <w:rPr>
      <w:rFonts w:ascii="Verdana" w:hAnsi="Verdana"/>
      <w:sz w:val="24"/>
    </w:rPr>
  </w:style>
  <w:style w:type="paragraph" w:styleId="BodyTextIndent">
    <w:name w:val="Body Text Indent"/>
    <w:basedOn w:val="Normal"/>
    <w:link w:val="BodyTextIndentChar"/>
    <w:rsid w:val="00530778"/>
    <w:pPr>
      <w:spacing w:after="120"/>
      <w:ind w:left="360"/>
    </w:pPr>
  </w:style>
  <w:style w:type="character" w:customStyle="1" w:styleId="BodyTextIndentChar">
    <w:name w:val="Body Text Indent Char"/>
    <w:basedOn w:val="DefaultParagraphFont"/>
    <w:link w:val="BodyTextIndent"/>
    <w:rsid w:val="00530778"/>
    <w:rPr>
      <w:rFonts w:ascii="Verdana" w:hAnsi="Verdana"/>
      <w:sz w:val="24"/>
    </w:rPr>
  </w:style>
  <w:style w:type="paragraph" w:styleId="Title">
    <w:name w:val="Title"/>
    <w:basedOn w:val="Normal"/>
    <w:link w:val="TitleChar"/>
    <w:qFormat/>
    <w:rsid w:val="00530778"/>
    <w:pPr>
      <w:jc w:val="center"/>
    </w:pPr>
    <w:rPr>
      <w:rFonts w:ascii="Times New Roman" w:hAnsi="Times New Roman"/>
      <w:sz w:val="32"/>
      <w:szCs w:val="24"/>
    </w:rPr>
  </w:style>
  <w:style w:type="character" w:customStyle="1" w:styleId="TitleChar">
    <w:name w:val="Title Char"/>
    <w:basedOn w:val="DefaultParagraphFont"/>
    <w:link w:val="Title"/>
    <w:rsid w:val="00530778"/>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1950">
      <w:bodyDiv w:val="1"/>
      <w:marLeft w:val="0"/>
      <w:marRight w:val="0"/>
      <w:marTop w:val="0"/>
      <w:marBottom w:val="0"/>
      <w:divBdr>
        <w:top w:val="none" w:sz="0" w:space="0" w:color="auto"/>
        <w:left w:val="none" w:sz="0" w:space="0" w:color="auto"/>
        <w:bottom w:val="none" w:sz="0" w:space="0" w:color="auto"/>
        <w:right w:val="none" w:sz="0" w:space="0" w:color="auto"/>
      </w:divBdr>
      <w:divsChild>
        <w:div w:id="21771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enturist.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venturis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nturist\AppData\Roaming\Microsoft\Templates\Prometheus%20Draft%20Future%20Pic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FAAE-AFBD-42CC-8A72-9B5C4A6F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Prometheus Draft Future Picture</Template>
  <TotalTime>1</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Grand Strategy</vt:lpstr>
    </vt:vector>
  </TitlesOfParts>
  <Company>[New Enterprise]</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Grand Strategy</dc:title>
  <dc:creator>John Warden</dc:creator>
  <dc:description>June 2015</dc:description>
  <cp:lastModifiedBy>Lisa Frederiksen</cp:lastModifiedBy>
  <cp:revision>2</cp:revision>
  <cp:lastPrinted>2017-03-30T12:33:00Z</cp:lastPrinted>
  <dcterms:created xsi:type="dcterms:W3CDTF">2018-01-30T15:16:00Z</dcterms:created>
  <dcterms:modified xsi:type="dcterms:W3CDTF">2018-01-30T15:16:00Z</dcterms:modified>
</cp:coreProperties>
</file>